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CF" w:rsidRPr="00EE78CF" w:rsidRDefault="00DD4343" w:rsidP="005A2B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4DCED" wp14:editId="40AC3D46">
                <wp:simplePos x="0" y="0"/>
                <wp:positionH relativeFrom="column">
                  <wp:posOffset>3583305</wp:posOffset>
                </wp:positionH>
                <wp:positionV relativeFrom="paragraph">
                  <wp:posOffset>48895</wp:posOffset>
                </wp:positionV>
                <wp:extent cx="2543175" cy="450215"/>
                <wp:effectExtent l="0" t="0" r="0" b="0"/>
                <wp:wrapNone/>
                <wp:docPr id="20" name="WordAr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43175" cy="450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376B" w:rsidRDefault="005E376B" w:rsidP="005E37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支部クリスマス会のお知らせ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9716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4DCED" id="_x0000_t202" coordsize="21600,21600" o:spt="202" path="m,l,21600r21600,l21600,xe">
                <v:stroke joinstyle="miter"/>
                <v:path gradientshapeok="t" o:connecttype="rect"/>
              </v:shapetype>
              <v:shape id="WordArt 245" o:spid="_x0000_s1026" type="#_x0000_t202" style="position:absolute;left:0;text-align:left;margin-left:282.15pt;margin-top:3.85pt;width:200.2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" filled="f" stroked="f">
                <o:lock v:ext="edit" shapetype="t"/>
                <v:textbox>
                  <w:txbxContent>
                    <w:p w:rsidR="005E376B" w:rsidRDefault="005E376B" w:rsidP="005E376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支部クリスマス会のお知らせ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835F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1ADA4" wp14:editId="49FF2C44">
                <wp:simplePos x="0" y="0"/>
                <wp:positionH relativeFrom="column">
                  <wp:posOffset>3268980</wp:posOffset>
                </wp:positionH>
                <wp:positionV relativeFrom="paragraph">
                  <wp:posOffset>516255</wp:posOffset>
                </wp:positionV>
                <wp:extent cx="3343275" cy="4200525"/>
                <wp:effectExtent l="0" t="0" r="0" b="9525"/>
                <wp:wrapNone/>
                <wp:docPr id="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20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E69" w:rsidRDefault="00380326" w:rsidP="001A1BC1">
                            <w:pPr>
                              <w:pStyle w:val="a6"/>
                              <w:rPr>
                                <w:rFonts w:ascii="HGSｺﾞｼｯｸE" w:eastAsia="HGSｺﾞｼｯｸE" w:hAnsi="HGSｺﾞｼｯｸE"/>
                                <w:b/>
                                <w:sz w:val="16"/>
                                <w:szCs w:val="18"/>
                              </w:rPr>
                            </w:pPr>
                            <w:r w:rsidRP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:rsidR="008F5DB1" w:rsidRDefault="00E11A49" w:rsidP="001A1BC1">
                            <w:pPr>
                              <w:pStyle w:val="a6"/>
                              <w:rPr>
                                <w:rFonts w:ascii="HGSｺﾞｼｯｸE" w:eastAsia="HGSｺﾞｼｯｸE" w:hAnsi="HGSｺﾞｼｯｸE"/>
                                <w:b/>
                                <w:sz w:val="16"/>
                                <w:szCs w:val="18"/>
                              </w:rPr>
                            </w:pPr>
                            <w:r w:rsidRP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今年も</w:t>
                            </w:r>
                            <w:r w:rsidRPr="00835F46">
                              <w:rPr>
                                <w:rFonts w:ascii="HGSｺﾞｼｯｸE" w:eastAsia="HGSｺﾞｼｯｸE" w:hAnsi="HGSｺﾞｼｯｸE"/>
                                <w:b/>
                                <w:sz w:val="16"/>
                                <w:szCs w:val="18"/>
                              </w:rPr>
                              <w:t>残すところ</w:t>
                            </w:r>
                            <w:r w:rsid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あっという間に</w:t>
                            </w:r>
                            <w:r w:rsidRPr="00835F46">
                              <w:rPr>
                                <w:rFonts w:ascii="HGSｺﾞｼｯｸE" w:eastAsia="HGSｺﾞｼｯｸE" w:hAnsi="HGSｺﾞｼｯｸE"/>
                                <w:b/>
                                <w:sz w:val="16"/>
                                <w:szCs w:val="18"/>
                              </w:rPr>
                              <w:t>あと</w:t>
                            </w:r>
                            <w:r w:rsidR="00C54E6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3</w:t>
                            </w:r>
                            <w:r w:rsidRPr="00835F46">
                              <w:rPr>
                                <w:rFonts w:ascii="HGSｺﾞｼｯｸE" w:eastAsia="HGSｺﾞｼｯｸE" w:hAnsi="HGSｺﾞｼｯｸE"/>
                                <w:b/>
                                <w:sz w:val="16"/>
                                <w:szCs w:val="18"/>
                              </w:rPr>
                              <w:t>ヶ月、</w:t>
                            </w:r>
                            <w:r w:rsidR="00D22930" w:rsidRP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皆様、お元気でお過ごし</w:t>
                            </w:r>
                            <w:r w:rsidR="009A7AF2" w:rsidRP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でしょうか</w:t>
                            </w:r>
                            <w:r w:rsidR="00D22930" w:rsidRP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？</w:t>
                            </w:r>
                          </w:p>
                          <w:p w:rsidR="00DD4343" w:rsidRDefault="008F5DB1" w:rsidP="001A1BC1">
                            <w:pPr>
                              <w:pStyle w:val="a6"/>
                              <w:rPr>
                                <w:rFonts w:ascii="HGSｺﾞｼｯｸE" w:eastAsia="HGSｺﾞｼｯｸE" w:hAnsi="HGSｺﾞｼｯｸE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10月の</w:t>
                            </w:r>
                            <w:r w:rsid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出雲路、</w:t>
                            </w:r>
                            <w:r w:rsidR="00893E8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11</w:t>
                            </w:r>
                            <w:r w:rsidR="00C54E6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月の</w:t>
                            </w:r>
                            <w:r w:rsidR="00500820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伊勢路、</w:t>
                            </w:r>
                            <w:r w:rsidR="00047EF4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お正月の箱根路</w:t>
                            </w:r>
                            <w:r w:rsidR="00893E8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と今年も母校</w:t>
                            </w:r>
                            <w:r w:rsidR="00893E89">
                              <w:rPr>
                                <w:rFonts w:ascii="HGSｺﾞｼｯｸE" w:eastAsia="HGSｺﾞｼｯｸE" w:hAnsi="HGSｺﾞｼｯｸE"/>
                                <w:b/>
                                <w:sz w:val="16"/>
                                <w:szCs w:val="18"/>
                              </w:rPr>
                              <w:t>の活躍</w:t>
                            </w:r>
                            <w:r w:rsidR="00893E8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たのしみです。</w:t>
                            </w:r>
                          </w:p>
                          <w:p w:rsidR="00C54E69" w:rsidRDefault="00CD0F1B" w:rsidP="00DD4343">
                            <w:pPr>
                              <w:pStyle w:val="a6"/>
                              <w:jc w:val="left"/>
                              <w:rPr>
                                <w:rFonts w:ascii="HGSｺﾞｼｯｸE" w:eastAsia="HGSｺﾞｼｯｸE" w:hAnsi="HGSｺﾞｼｯｸE"/>
                                <w:b/>
                                <w:sz w:val="16"/>
                                <w:szCs w:val="18"/>
                              </w:rPr>
                            </w:pPr>
                            <w:r w:rsidRP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さて、</w:t>
                            </w:r>
                            <w:r w:rsidR="00B26C37" w:rsidRP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恒例の校友会札幌支部</w:t>
                            </w:r>
                            <w:r w:rsidR="00C65021" w:rsidRP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クリスマス</w:t>
                            </w:r>
                            <w:r w:rsidR="00B26C37" w:rsidRP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会</w:t>
                            </w:r>
                            <w:r w:rsidR="00D22930" w:rsidRPr="00835F46">
                              <w:rPr>
                                <w:rFonts w:ascii="HGSｺﾞｼｯｸE" w:eastAsia="HGSｺﾞｼｯｸE" w:hAnsi="HGSｺﾞｼｯｸE"/>
                                <w:b/>
                                <w:sz w:val="16"/>
                                <w:szCs w:val="18"/>
                              </w:rPr>
                              <w:t>を</w:t>
                            </w:r>
                            <w:r w:rsidR="00D22930" w:rsidRP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下記</w:t>
                            </w:r>
                            <w:r w:rsidR="00380326" w:rsidRPr="00835F46">
                              <w:rPr>
                                <w:rFonts w:ascii="HGSｺﾞｼｯｸE" w:eastAsia="HGSｺﾞｼｯｸE" w:hAnsi="HGSｺﾞｼｯｸE"/>
                                <w:b/>
                                <w:sz w:val="16"/>
                                <w:szCs w:val="18"/>
                              </w:rPr>
                              <w:t>の通り</w:t>
                            </w:r>
                            <w:r w:rsidR="00D22930" w:rsidRPr="00835F46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>開催いたします。</w:t>
                            </w:r>
                          </w:p>
                          <w:p w:rsidR="00C54E69" w:rsidRDefault="00C54E69" w:rsidP="00C54E69">
                            <w:pPr>
                              <w:rPr>
                                <w:rFonts w:ascii="HGｺﾞｼｯｸM" w:eastAsia="HGｺﾞｼｯｸM"/>
                                <w:b/>
                                <w:sz w:val="16"/>
                              </w:rPr>
                            </w:pPr>
                            <w:r w:rsidRPr="00C54E69">
                              <w:rPr>
                                <w:rFonts w:ascii="HGｺﾞｼｯｸM" w:eastAsia="HGｺﾞｼｯｸM" w:hint="eastAsia"/>
                                <w:b/>
                                <w:sz w:val="16"/>
                              </w:rPr>
                              <w:t>昨年好評の自前バンド、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16"/>
                              </w:rPr>
                              <w:t>ビンゴゲーム他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16"/>
                              </w:rPr>
                              <w:t>楽しい企画を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16"/>
                              </w:rPr>
                              <w:t>検討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16"/>
                              </w:rPr>
                              <w:t>しています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16"/>
                              </w:rPr>
                              <w:t>。</w:t>
                            </w:r>
                          </w:p>
                          <w:p w:rsidR="00C54E69" w:rsidRPr="00C54E69" w:rsidRDefault="00C54E69" w:rsidP="00C54E69">
                            <w:pPr>
                              <w:rPr>
                                <w:rFonts w:ascii="HGｺﾞｼｯｸM" w:eastAsia="HGｺﾞｼｯｸM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16"/>
                              </w:rPr>
                              <w:t>皆様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16"/>
                              </w:rPr>
                              <w:t>お誘いあわせの上ご参加お待ちしております。</w:t>
                            </w:r>
                          </w:p>
                          <w:p w:rsidR="00380326" w:rsidRPr="00835F46" w:rsidRDefault="00DD4343" w:rsidP="00C54E69">
                            <w:pPr>
                              <w:pStyle w:val="a6"/>
                              <w:ind w:firstLineChars="3000" w:firstLine="4317"/>
                              <w:jc w:val="left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:rsidR="000F7725" w:rsidRPr="00835F46" w:rsidRDefault="000F7725" w:rsidP="002051D0">
                            <w:pPr>
                              <w:pStyle w:val="a3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835F46">
                              <w:rPr>
                                <w:rFonts w:hint="eastAsia"/>
                                <w:b/>
                                <w:sz w:val="16"/>
                                <w:szCs w:val="18"/>
                              </w:rPr>
                              <w:t>記</w:t>
                            </w:r>
                          </w:p>
                          <w:p w:rsidR="00BA3A3E" w:rsidRPr="00DD4343" w:rsidRDefault="00BA3A3E" w:rsidP="00DD4343">
                            <w:pPr>
                              <w:ind w:firstLineChars="100" w:firstLine="164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日時　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令和元</w:t>
                            </w:r>
                            <w:r w:rsidR="00B26C37"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 w:rsidR="00E11A49"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１２</w:t>
                            </w:r>
                            <w:r w:rsidRPr="00DD4343">
                              <w:rPr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月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  <w:r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日（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金</w:t>
                            </w:r>
                            <w:r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）</w:t>
                            </w:r>
                            <w:r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午後</w:t>
                            </w:r>
                            <w:r w:rsidR="00C54E6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７</w:t>
                            </w:r>
                            <w:r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 w:rsidR="00B26C37"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（受付</w:t>
                            </w:r>
                            <w:r w:rsidR="008F5D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18:30～）</w:t>
                            </w:r>
                          </w:p>
                          <w:p w:rsidR="006C01A3" w:rsidRPr="00DD4343" w:rsidRDefault="00BA3A3E" w:rsidP="00DD4343">
                            <w:pPr>
                              <w:ind w:firstLineChars="100" w:firstLine="16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場所　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ホテルノースシティ</w:t>
                            </w:r>
                            <w:r w:rsidR="00D06E4E"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（中央区</w:t>
                            </w:r>
                            <w:r w:rsidR="00F112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南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D06E4E"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条西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06E4E" w:rsidRPr="00DD43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丁目）</w:t>
                            </w:r>
                          </w:p>
                          <w:p w:rsidR="00BA3A3E" w:rsidRPr="00E11A49" w:rsidRDefault="00DD4343" w:rsidP="00AC29EC">
                            <w:pPr>
                              <w:ind w:leftChars="200" w:left="387" w:firstLineChars="100" w:firstLine="16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　</w:t>
                            </w:r>
                            <w:r w:rsidR="00F112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A3A3E" w:rsidRPr="00E11A49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電話　</w:t>
                            </w:r>
                            <w:r w:rsidR="00AC29EC" w:rsidRPr="00E11A49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011-</w:t>
                            </w:r>
                            <w:r w:rsidR="008F5DB1">
                              <w:rPr>
                                <w:b/>
                                <w:sz w:val="18"/>
                                <w:szCs w:val="18"/>
                              </w:rPr>
                              <w:t>512-3223</w:t>
                            </w:r>
                          </w:p>
                          <w:p w:rsidR="00BA3A3E" w:rsidRDefault="006C01A3" w:rsidP="00DD4343">
                            <w:pPr>
                              <w:ind w:firstLineChars="100" w:firstLine="164"/>
                              <w:rPr>
                                <w:rFonts w:eastAsia="PMingLiU"/>
                                <w:b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E11A49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懇親会</w:t>
                            </w:r>
                            <w:r w:rsidR="00BA3A3E" w:rsidRPr="00E11A49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費　</w:t>
                            </w:r>
                            <w:r w:rsidR="008F5DB1">
                              <w:rPr>
                                <w:b/>
                                <w:sz w:val="18"/>
                                <w:szCs w:val="18"/>
                              </w:rPr>
                              <w:t>5,000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円</w:t>
                            </w:r>
                            <w:r w:rsidR="008F5DB1">
                              <w:rPr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平成</w:t>
                            </w:r>
                            <w:r w:rsidR="008F5DB1">
                              <w:rPr>
                                <w:b/>
                                <w:sz w:val="18"/>
                                <w:szCs w:val="18"/>
                              </w:rPr>
                              <w:t>卒）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6,000円（昭和</w:t>
                            </w:r>
                            <w:r w:rsidR="008F5DB1">
                              <w:rPr>
                                <w:b/>
                                <w:sz w:val="18"/>
                                <w:szCs w:val="18"/>
                              </w:rPr>
                              <w:t>卒）</w:t>
                            </w:r>
                          </w:p>
                          <w:p w:rsidR="000F7725" w:rsidRPr="00DD4343" w:rsidRDefault="000F7725" w:rsidP="00DD4343">
                            <w:pPr>
                              <w:ind w:firstLineChars="100" w:firstLine="164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DD4343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 xml:space="preserve">申込期限　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令和元</w:t>
                            </w:r>
                            <w:r w:rsidRPr="00DD4343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年</w:t>
                            </w:r>
                            <w:r w:rsidR="00DD4343" w:rsidRPr="00DD4343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１２</w:t>
                            </w:r>
                            <w:r w:rsidRPr="00DD4343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月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2</w:t>
                            </w:r>
                            <w:r w:rsidRPr="00DD4343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日（</w:t>
                            </w:r>
                            <w:r w:rsidR="008F5DB1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月</w:t>
                            </w:r>
                            <w:r w:rsidRPr="00DD4343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）</w:t>
                            </w:r>
                          </w:p>
                          <w:p w:rsidR="001A1BC1" w:rsidRDefault="001A1BC1" w:rsidP="001A1BC1">
                            <w:pPr>
                              <w:ind w:leftChars="200" w:left="387" w:firstLineChars="100" w:firstLine="164"/>
                              <w:rPr>
                                <w:rFonts w:eastAsia="PMingLiU"/>
                                <w:b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E11A49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緊急連絡先　090-1380-0775（事務局：村田）</w:t>
                            </w:r>
                          </w:p>
                          <w:p w:rsidR="0019125E" w:rsidRDefault="0019125E" w:rsidP="008F5DB1">
                            <w:pP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当日は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  <w:szCs w:val="18"/>
                              </w:rPr>
                              <w:t>プレゼント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交換します。</w:t>
                            </w:r>
                          </w:p>
                          <w:p w:rsidR="008F5DB1" w:rsidRPr="0019125E" w:rsidRDefault="0019125E" w:rsidP="008F5DB1">
                            <w:pPr>
                              <w:rPr>
                                <w:rFonts w:eastAsiaTheme="minorEastAsia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お一人￥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500-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～￥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1,000-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程度のプレゼント持参お願いします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F5DB1" w:rsidRDefault="008F5DB1" w:rsidP="008F5DB1">
                            <w:pP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  <w:szCs w:val="18"/>
                              </w:rPr>
                              <w:t>＊年会費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未納の方は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  <w:szCs w:val="18"/>
                              </w:rPr>
                              <w:t>当日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申し受けます。</w:t>
                            </w:r>
                          </w:p>
                          <w:p w:rsidR="008F5DB1" w:rsidRDefault="008F5DB1" w:rsidP="008F5DB1">
                            <w:pP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  <w:szCs w:val="18"/>
                              </w:rPr>
                              <w:t>・メール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会員　　￥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1,000</w:t>
                            </w:r>
                          </w:p>
                          <w:p w:rsidR="008F5DB1" w:rsidRPr="008F5DB1" w:rsidRDefault="008F5DB1" w:rsidP="008F5DB1">
                            <w:pP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18"/>
                                <w:szCs w:val="18"/>
                              </w:rPr>
                              <w:t>・その他の会員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 xml:space="preserve">　￥</w:t>
                            </w:r>
                            <w:r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2,000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ADA4" id="Text Box 137" o:spid="_x0000_s1027" type="#_x0000_t202" style="position:absolute;left:0;text-align:left;margin-left:257.4pt;margin-top:40.65pt;width:263.25pt;height:3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yE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" filled="f" stroked="f">
                <v:textbox inset="5.85pt,.7pt,5.85pt,.7pt">
                  <w:txbxContent>
                    <w:p w:rsidR="00C54E69" w:rsidRDefault="00380326" w:rsidP="001A1BC1">
                      <w:pPr>
                        <w:pStyle w:val="a6"/>
                        <w:rPr>
                          <w:rFonts w:ascii="HGSｺﾞｼｯｸE" w:eastAsia="HGSｺﾞｼｯｸE" w:hAnsi="HGSｺﾞｼｯｸE"/>
                          <w:b/>
                          <w:sz w:val="16"/>
                          <w:szCs w:val="18"/>
                        </w:rPr>
                      </w:pPr>
                      <w:r w:rsidRP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 xml:space="preserve">　</w:t>
                      </w:r>
                    </w:p>
                    <w:p w:rsidR="008F5DB1" w:rsidRDefault="00E11A49" w:rsidP="001A1BC1">
                      <w:pPr>
                        <w:pStyle w:val="a6"/>
                        <w:rPr>
                          <w:rFonts w:ascii="HGSｺﾞｼｯｸE" w:eastAsia="HGSｺﾞｼｯｸE" w:hAnsi="HGSｺﾞｼｯｸE"/>
                          <w:b/>
                          <w:sz w:val="16"/>
                          <w:szCs w:val="18"/>
                        </w:rPr>
                      </w:pPr>
                      <w:r w:rsidRP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今年も</w:t>
                      </w:r>
                      <w:r w:rsidRPr="00835F46">
                        <w:rPr>
                          <w:rFonts w:ascii="HGSｺﾞｼｯｸE" w:eastAsia="HGSｺﾞｼｯｸE" w:hAnsi="HGSｺﾞｼｯｸE"/>
                          <w:b/>
                          <w:sz w:val="16"/>
                          <w:szCs w:val="18"/>
                        </w:rPr>
                        <w:t>残すところ</w:t>
                      </w:r>
                      <w:r w:rsid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あっという間に</w:t>
                      </w:r>
                      <w:r w:rsidRPr="00835F46">
                        <w:rPr>
                          <w:rFonts w:ascii="HGSｺﾞｼｯｸE" w:eastAsia="HGSｺﾞｼｯｸE" w:hAnsi="HGSｺﾞｼｯｸE"/>
                          <w:b/>
                          <w:sz w:val="16"/>
                          <w:szCs w:val="18"/>
                        </w:rPr>
                        <w:t>あと</w:t>
                      </w:r>
                      <w:r w:rsidR="00C54E69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3</w:t>
                      </w:r>
                      <w:r w:rsidRPr="00835F46">
                        <w:rPr>
                          <w:rFonts w:ascii="HGSｺﾞｼｯｸE" w:eastAsia="HGSｺﾞｼｯｸE" w:hAnsi="HGSｺﾞｼｯｸE"/>
                          <w:b/>
                          <w:sz w:val="16"/>
                          <w:szCs w:val="18"/>
                        </w:rPr>
                        <w:t>ヶ月、</w:t>
                      </w:r>
                      <w:r w:rsidR="00D22930" w:rsidRP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皆様、お元気でお過ごし</w:t>
                      </w:r>
                      <w:r w:rsidR="009A7AF2" w:rsidRP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でしょうか</w:t>
                      </w:r>
                      <w:r w:rsidR="00D22930" w:rsidRP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？</w:t>
                      </w:r>
                    </w:p>
                    <w:p w:rsidR="00DD4343" w:rsidRDefault="008F5DB1" w:rsidP="001A1BC1">
                      <w:pPr>
                        <w:pStyle w:val="a6"/>
                        <w:rPr>
                          <w:rFonts w:ascii="HGSｺﾞｼｯｸE" w:eastAsia="HGSｺﾞｼｯｸE" w:hAnsi="HGSｺﾞｼｯｸE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10月の</w:t>
                      </w:r>
                      <w:r w:rsid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出雲路、</w:t>
                      </w:r>
                      <w:r w:rsidR="00893E89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11</w:t>
                      </w:r>
                      <w:r w:rsidR="00C54E69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月の</w:t>
                      </w:r>
                      <w:r w:rsidR="00500820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伊勢路、</w:t>
                      </w:r>
                      <w:r w:rsidR="00047EF4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お正月の箱根路</w:t>
                      </w:r>
                      <w:r w:rsidR="00893E89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と今年も母校</w:t>
                      </w:r>
                      <w:r w:rsidR="00893E89">
                        <w:rPr>
                          <w:rFonts w:ascii="HGSｺﾞｼｯｸE" w:eastAsia="HGSｺﾞｼｯｸE" w:hAnsi="HGSｺﾞｼｯｸE"/>
                          <w:b/>
                          <w:sz w:val="16"/>
                          <w:szCs w:val="18"/>
                        </w:rPr>
                        <w:t>の活躍</w:t>
                      </w:r>
                      <w:r w:rsidR="00893E89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たのしみです。</w:t>
                      </w:r>
                    </w:p>
                    <w:p w:rsidR="00C54E69" w:rsidRDefault="00CD0F1B" w:rsidP="00DD4343">
                      <w:pPr>
                        <w:pStyle w:val="a6"/>
                        <w:jc w:val="left"/>
                        <w:rPr>
                          <w:rFonts w:ascii="HGSｺﾞｼｯｸE" w:eastAsia="HGSｺﾞｼｯｸE" w:hAnsi="HGSｺﾞｼｯｸE"/>
                          <w:b/>
                          <w:sz w:val="16"/>
                          <w:szCs w:val="18"/>
                        </w:rPr>
                      </w:pPr>
                      <w:r w:rsidRP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さて、</w:t>
                      </w:r>
                      <w:r w:rsidR="00B26C37" w:rsidRP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恒例の校友会札幌支部</w:t>
                      </w:r>
                      <w:r w:rsidR="00C65021" w:rsidRP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クリスマス</w:t>
                      </w:r>
                      <w:r w:rsidR="00B26C37" w:rsidRP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会</w:t>
                      </w:r>
                      <w:r w:rsidR="00D22930" w:rsidRPr="00835F46">
                        <w:rPr>
                          <w:rFonts w:ascii="HGSｺﾞｼｯｸE" w:eastAsia="HGSｺﾞｼｯｸE" w:hAnsi="HGSｺﾞｼｯｸE"/>
                          <w:b/>
                          <w:sz w:val="16"/>
                          <w:szCs w:val="18"/>
                        </w:rPr>
                        <w:t>を</w:t>
                      </w:r>
                      <w:r w:rsidR="00D22930" w:rsidRP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下記</w:t>
                      </w:r>
                      <w:r w:rsidR="00380326" w:rsidRPr="00835F46">
                        <w:rPr>
                          <w:rFonts w:ascii="HGSｺﾞｼｯｸE" w:eastAsia="HGSｺﾞｼｯｸE" w:hAnsi="HGSｺﾞｼｯｸE"/>
                          <w:b/>
                          <w:sz w:val="16"/>
                          <w:szCs w:val="18"/>
                        </w:rPr>
                        <w:t>の通り</w:t>
                      </w:r>
                      <w:r w:rsidR="00D22930" w:rsidRPr="00835F46"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>開催いたします。</w:t>
                      </w:r>
                    </w:p>
                    <w:p w:rsidR="00C54E69" w:rsidRDefault="00C54E69" w:rsidP="00C54E69">
                      <w:pPr>
                        <w:rPr>
                          <w:rFonts w:ascii="HGｺﾞｼｯｸM" w:eastAsia="HGｺﾞｼｯｸM"/>
                          <w:b/>
                          <w:sz w:val="16"/>
                        </w:rPr>
                      </w:pPr>
                      <w:r w:rsidRPr="00C54E69">
                        <w:rPr>
                          <w:rFonts w:ascii="HGｺﾞｼｯｸM" w:eastAsia="HGｺﾞｼｯｸM" w:hint="eastAsia"/>
                          <w:b/>
                          <w:sz w:val="16"/>
                        </w:rPr>
                        <w:t>昨年好評の自前バンド、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16"/>
                        </w:rPr>
                        <w:t>ビンゴゲーム他</w:t>
                      </w:r>
                      <w:r>
                        <w:rPr>
                          <w:rFonts w:ascii="HGｺﾞｼｯｸM" w:eastAsia="HGｺﾞｼｯｸM"/>
                          <w:b/>
                          <w:sz w:val="16"/>
                        </w:rPr>
                        <w:t>楽しい企画を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16"/>
                        </w:rPr>
                        <w:t>検討</w:t>
                      </w:r>
                      <w:r>
                        <w:rPr>
                          <w:rFonts w:ascii="HGｺﾞｼｯｸM" w:eastAsia="HGｺﾞｼｯｸM"/>
                          <w:b/>
                          <w:sz w:val="16"/>
                        </w:rPr>
                        <w:t>しています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16"/>
                        </w:rPr>
                        <w:t>。</w:t>
                      </w:r>
                    </w:p>
                    <w:p w:rsidR="00C54E69" w:rsidRPr="00C54E69" w:rsidRDefault="00C54E69" w:rsidP="00C54E69">
                      <w:pPr>
                        <w:rPr>
                          <w:rFonts w:ascii="HGｺﾞｼｯｸM" w:eastAsia="HGｺﾞｼｯｸM"/>
                          <w:b/>
                          <w:sz w:val="16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16"/>
                        </w:rPr>
                        <w:t>皆様</w:t>
                      </w:r>
                      <w:r>
                        <w:rPr>
                          <w:rFonts w:ascii="HGｺﾞｼｯｸM" w:eastAsia="HGｺﾞｼｯｸM"/>
                          <w:b/>
                          <w:sz w:val="16"/>
                        </w:rPr>
                        <w:t>お誘いあわせの上ご参加お待ちしております。</w:t>
                      </w:r>
                    </w:p>
                    <w:p w:rsidR="00380326" w:rsidRPr="00835F46" w:rsidRDefault="00DD4343" w:rsidP="00C54E69">
                      <w:pPr>
                        <w:pStyle w:val="a6"/>
                        <w:ind w:firstLineChars="3000" w:firstLine="4317"/>
                        <w:jc w:val="left"/>
                        <w:rPr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sz w:val="16"/>
                          <w:szCs w:val="18"/>
                        </w:rPr>
                        <w:t xml:space="preserve">　</w:t>
                      </w:r>
                    </w:p>
                    <w:p w:rsidR="000F7725" w:rsidRPr="00835F46" w:rsidRDefault="000F7725" w:rsidP="002051D0">
                      <w:pPr>
                        <w:pStyle w:val="a3"/>
                        <w:rPr>
                          <w:b/>
                          <w:sz w:val="16"/>
                          <w:szCs w:val="18"/>
                        </w:rPr>
                      </w:pPr>
                      <w:r w:rsidRPr="00835F46">
                        <w:rPr>
                          <w:rFonts w:hint="eastAsia"/>
                          <w:b/>
                          <w:sz w:val="16"/>
                          <w:szCs w:val="18"/>
                        </w:rPr>
                        <w:t>記</w:t>
                      </w:r>
                    </w:p>
                    <w:p w:rsidR="00BA3A3E" w:rsidRPr="00DD4343" w:rsidRDefault="00BA3A3E" w:rsidP="00DD4343">
                      <w:pPr>
                        <w:ind w:firstLineChars="100" w:firstLine="164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r w:rsidRPr="00DD4343">
                        <w:rPr>
                          <w:rFonts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日時　</w:t>
                      </w:r>
                      <w:r w:rsidR="008F5D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令和元</w:t>
                      </w:r>
                      <w:r w:rsidR="00B26C37" w:rsidRPr="00DD43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年</w:t>
                      </w:r>
                      <w:r w:rsidR="00E11A49" w:rsidRPr="00DD43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１２</w:t>
                      </w:r>
                      <w:r w:rsidRPr="00DD4343">
                        <w:rPr>
                          <w:b/>
                          <w:sz w:val="18"/>
                          <w:szCs w:val="18"/>
                          <w:lang w:eastAsia="zh-TW"/>
                        </w:rPr>
                        <w:t>月</w:t>
                      </w:r>
                      <w:r w:rsidR="008F5D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６</w:t>
                      </w:r>
                      <w:r w:rsidRPr="00DD4343">
                        <w:rPr>
                          <w:rFonts w:hint="eastAsia"/>
                          <w:b/>
                          <w:sz w:val="18"/>
                          <w:szCs w:val="18"/>
                          <w:lang w:eastAsia="zh-TW"/>
                        </w:rPr>
                        <w:t>日（</w:t>
                      </w:r>
                      <w:r w:rsidR="008F5D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金</w:t>
                      </w:r>
                      <w:r w:rsidRPr="00DD4343">
                        <w:rPr>
                          <w:rFonts w:hint="eastAsia"/>
                          <w:b/>
                          <w:sz w:val="18"/>
                          <w:szCs w:val="18"/>
                          <w:lang w:eastAsia="zh-TW"/>
                        </w:rPr>
                        <w:t>）</w:t>
                      </w:r>
                      <w:r w:rsidRPr="00DD434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午後</w:t>
                      </w:r>
                      <w:r w:rsidR="00C54E6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７</w:t>
                      </w:r>
                      <w:r w:rsidRPr="00DD43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時</w:t>
                      </w:r>
                      <w:r w:rsidR="00B26C37" w:rsidRPr="00DD43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8F5D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（受付</w:t>
                      </w:r>
                      <w:r w:rsidR="008F5DB1">
                        <w:rPr>
                          <w:b/>
                          <w:sz w:val="18"/>
                          <w:szCs w:val="18"/>
                        </w:rPr>
                        <w:t xml:space="preserve">　18:30～）</w:t>
                      </w:r>
                    </w:p>
                    <w:p w:rsidR="006C01A3" w:rsidRPr="00DD4343" w:rsidRDefault="00BA3A3E" w:rsidP="00DD4343">
                      <w:pPr>
                        <w:ind w:firstLineChars="100" w:firstLine="164"/>
                        <w:rPr>
                          <w:b/>
                          <w:sz w:val="18"/>
                          <w:szCs w:val="18"/>
                        </w:rPr>
                      </w:pPr>
                      <w:r w:rsidRPr="00DD434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場所　</w:t>
                      </w:r>
                      <w:r w:rsidR="008F5D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ホテルノースシティ</w:t>
                      </w:r>
                      <w:r w:rsidR="00D06E4E" w:rsidRPr="00DD43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（中央区</w:t>
                      </w:r>
                      <w:r w:rsidR="00F112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南</w:t>
                      </w:r>
                      <w:r w:rsidR="008F5D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9</w:t>
                      </w:r>
                      <w:r w:rsidR="00D06E4E" w:rsidRPr="00DD43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条西</w:t>
                      </w:r>
                      <w:r w:rsidR="008F5D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="00D06E4E" w:rsidRPr="00DD43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丁目）</w:t>
                      </w:r>
                    </w:p>
                    <w:p w:rsidR="00BA3A3E" w:rsidRPr="00E11A49" w:rsidRDefault="00DD4343" w:rsidP="00AC29EC">
                      <w:pPr>
                        <w:ind w:leftChars="200" w:left="387" w:firstLineChars="100" w:firstLine="164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　</w:t>
                      </w:r>
                      <w:r w:rsidR="00F112E0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BA3A3E" w:rsidRPr="00E11A49">
                        <w:rPr>
                          <w:rFonts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電話　</w:t>
                      </w:r>
                      <w:r w:rsidR="00AC29EC" w:rsidRPr="00E11A49">
                        <w:rPr>
                          <w:rFonts w:hint="eastAsia"/>
                          <w:b/>
                          <w:sz w:val="18"/>
                          <w:szCs w:val="18"/>
                          <w:lang w:eastAsia="zh-TW"/>
                        </w:rPr>
                        <w:t>011-</w:t>
                      </w:r>
                      <w:r w:rsidR="008F5DB1">
                        <w:rPr>
                          <w:b/>
                          <w:sz w:val="18"/>
                          <w:szCs w:val="18"/>
                        </w:rPr>
                        <w:t>512-3223</w:t>
                      </w:r>
                    </w:p>
                    <w:p w:rsidR="00BA3A3E" w:rsidRDefault="006C01A3" w:rsidP="00DD4343">
                      <w:pPr>
                        <w:ind w:firstLineChars="100" w:firstLine="164"/>
                        <w:rPr>
                          <w:rFonts w:eastAsia="PMingLiU"/>
                          <w:b/>
                          <w:sz w:val="18"/>
                          <w:szCs w:val="18"/>
                          <w:lang w:eastAsia="zh-TW"/>
                        </w:rPr>
                      </w:pPr>
                      <w:r w:rsidRPr="00E11A49">
                        <w:rPr>
                          <w:rFonts w:hint="eastAsia"/>
                          <w:b/>
                          <w:sz w:val="18"/>
                          <w:szCs w:val="18"/>
                          <w:lang w:eastAsia="zh-TW"/>
                        </w:rPr>
                        <w:t>懇親会</w:t>
                      </w:r>
                      <w:r w:rsidR="00BA3A3E" w:rsidRPr="00E11A49">
                        <w:rPr>
                          <w:rFonts w:hint="eastAsia"/>
                          <w:b/>
                          <w:sz w:val="18"/>
                          <w:szCs w:val="18"/>
                          <w:lang w:eastAsia="zh-TW"/>
                        </w:rPr>
                        <w:t xml:space="preserve">費　</w:t>
                      </w:r>
                      <w:r w:rsidR="008F5DB1">
                        <w:rPr>
                          <w:b/>
                          <w:sz w:val="18"/>
                          <w:szCs w:val="18"/>
                        </w:rPr>
                        <w:t>5,000</w:t>
                      </w:r>
                      <w:r w:rsidR="008F5D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円</w:t>
                      </w:r>
                      <w:r w:rsidR="008F5DB1">
                        <w:rPr>
                          <w:b/>
                          <w:sz w:val="18"/>
                          <w:szCs w:val="18"/>
                        </w:rPr>
                        <w:t>（</w:t>
                      </w:r>
                      <w:r w:rsidR="008F5D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平成</w:t>
                      </w:r>
                      <w:r w:rsidR="008F5DB1">
                        <w:rPr>
                          <w:b/>
                          <w:sz w:val="18"/>
                          <w:szCs w:val="18"/>
                        </w:rPr>
                        <w:t>卒）</w:t>
                      </w:r>
                      <w:r w:rsidR="008F5D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6,000円（昭和</w:t>
                      </w:r>
                      <w:r w:rsidR="008F5DB1">
                        <w:rPr>
                          <w:b/>
                          <w:sz w:val="18"/>
                          <w:szCs w:val="18"/>
                        </w:rPr>
                        <w:t>卒）</w:t>
                      </w:r>
                    </w:p>
                    <w:p w:rsidR="000F7725" w:rsidRPr="00DD4343" w:rsidRDefault="000F7725" w:rsidP="00DD4343">
                      <w:pPr>
                        <w:ind w:firstLineChars="100" w:firstLine="164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DD4343">
                        <w:rPr>
                          <w:rFonts w:hint="eastAsia"/>
                          <w:b/>
                          <w:sz w:val="18"/>
                          <w:u w:val="single"/>
                        </w:rPr>
                        <w:t xml:space="preserve">申込期限　</w:t>
                      </w:r>
                      <w:r w:rsidR="008F5DB1">
                        <w:rPr>
                          <w:rFonts w:hint="eastAsia"/>
                          <w:b/>
                          <w:sz w:val="18"/>
                          <w:u w:val="single"/>
                        </w:rPr>
                        <w:t>令和元</w:t>
                      </w:r>
                      <w:r w:rsidRPr="00DD4343">
                        <w:rPr>
                          <w:rFonts w:hint="eastAsia"/>
                          <w:b/>
                          <w:sz w:val="18"/>
                          <w:u w:val="single"/>
                        </w:rPr>
                        <w:t>年</w:t>
                      </w:r>
                      <w:r w:rsidR="00DD4343" w:rsidRPr="00DD4343">
                        <w:rPr>
                          <w:rFonts w:hint="eastAsia"/>
                          <w:b/>
                          <w:sz w:val="18"/>
                          <w:u w:val="single"/>
                        </w:rPr>
                        <w:t>１２</w:t>
                      </w:r>
                      <w:r w:rsidRPr="00DD4343">
                        <w:rPr>
                          <w:rFonts w:hint="eastAsia"/>
                          <w:b/>
                          <w:sz w:val="18"/>
                          <w:u w:val="single"/>
                        </w:rPr>
                        <w:t>月</w:t>
                      </w:r>
                      <w:r w:rsidR="008F5DB1">
                        <w:rPr>
                          <w:rFonts w:hint="eastAsia"/>
                          <w:b/>
                          <w:sz w:val="18"/>
                          <w:u w:val="single"/>
                        </w:rPr>
                        <w:t>2</w:t>
                      </w:r>
                      <w:r w:rsidRPr="00DD4343">
                        <w:rPr>
                          <w:rFonts w:hint="eastAsia"/>
                          <w:b/>
                          <w:sz w:val="18"/>
                          <w:u w:val="single"/>
                        </w:rPr>
                        <w:t>日（</w:t>
                      </w:r>
                      <w:r w:rsidR="008F5DB1">
                        <w:rPr>
                          <w:rFonts w:hint="eastAsia"/>
                          <w:b/>
                          <w:sz w:val="18"/>
                          <w:u w:val="single"/>
                        </w:rPr>
                        <w:t>月</w:t>
                      </w:r>
                      <w:r w:rsidRPr="00DD4343">
                        <w:rPr>
                          <w:rFonts w:hint="eastAsia"/>
                          <w:b/>
                          <w:sz w:val="18"/>
                          <w:u w:val="single"/>
                        </w:rPr>
                        <w:t>）</w:t>
                      </w:r>
                    </w:p>
                    <w:p w:rsidR="001A1BC1" w:rsidRDefault="001A1BC1" w:rsidP="001A1BC1">
                      <w:pPr>
                        <w:ind w:leftChars="200" w:left="387" w:firstLineChars="100" w:firstLine="164"/>
                        <w:rPr>
                          <w:rFonts w:eastAsia="PMingLiU"/>
                          <w:b/>
                          <w:sz w:val="18"/>
                          <w:szCs w:val="18"/>
                          <w:lang w:eastAsia="zh-TW"/>
                        </w:rPr>
                      </w:pPr>
                      <w:r w:rsidRPr="00E11A49">
                        <w:rPr>
                          <w:rFonts w:hint="eastAsia"/>
                          <w:b/>
                          <w:sz w:val="18"/>
                          <w:szCs w:val="18"/>
                          <w:lang w:eastAsia="zh-TW"/>
                        </w:rPr>
                        <w:t>緊急連絡先　090-1380-0775（事務局：村田）</w:t>
                      </w:r>
                    </w:p>
                    <w:p w:rsidR="0019125E" w:rsidRDefault="0019125E" w:rsidP="008F5DB1">
                      <w:pP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当日は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  <w:szCs w:val="18"/>
                        </w:rPr>
                        <w:t>プレゼント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交換します。</w:t>
                      </w:r>
                    </w:p>
                    <w:p w:rsidR="008F5DB1" w:rsidRPr="0019125E" w:rsidRDefault="0019125E" w:rsidP="008F5DB1">
                      <w:pPr>
                        <w:rPr>
                          <w:rFonts w:eastAsiaTheme="minorEastAsia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お一人￥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500-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～￥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1,000-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程度のプレゼント持参お願いします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:rsidR="008F5DB1" w:rsidRDefault="008F5DB1" w:rsidP="008F5DB1">
                      <w:pP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b/>
                          <w:sz w:val="18"/>
                          <w:szCs w:val="18"/>
                        </w:rPr>
                        <w:t>＊年会費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未納の方は</w:t>
                      </w:r>
                      <w:r>
                        <w:rPr>
                          <w:rFonts w:eastAsiaTheme="minorEastAsia" w:hint="eastAsia"/>
                          <w:b/>
                          <w:sz w:val="18"/>
                          <w:szCs w:val="18"/>
                        </w:rPr>
                        <w:t>当日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申し受けます。</w:t>
                      </w:r>
                    </w:p>
                    <w:p w:rsidR="008F5DB1" w:rsidRDefault="008F5DB1" w:rsidP="008F5DB1">
                      <w:pP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b/>
                          <w:sz w:val="18"/>
                          <w:szCs w:val="18"/>
                        </w:rPr>
                        <w:t>・メール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会員　　￥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1,000</w:t>
                      </w:r>
                    </w:p>
                    <w:p w:rsidR="008F5DB1" w:rsidRPr="008F5DB1" w:rsidRDefault="008F5DB1" w:rsidP="008F5DB1">
                      <w:pP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 w:hint="eastAsia"/>
                          <w:b/>
                          <w:sz w:val="18"/>
                          <w:szCs w:val="18"/>
                        </w:rPr>
                        <w:t>・その他の会員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 xml:space="preserve">　￥</w:t>
                      </w:r>
                      <w:r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2,000</w:t>
                      </w:r>
                    </w:p>
                  </w:txbxContent>
                </v:textbox>
              </v:shape>
            </w:pict>
          </mc:Fallback>
        </mc:AlternateContent>
      </w:r>
      <w:r w:rsidR="00835F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215AD" wp14:editId="31167A0C">
                <wp:simplePos x="0" y="0"/>
                <wp:positionH relativeFrom="column">
                  <wp:posOffset>5421630</wp:posOffset>
                </wp:positionH>
                <wp:positionV relativeFrom="paragraph">
                  <wp:posOffset>244475</wp:posOffset>
                </wp:positionV>
                <wp:extent cx="1306830" cy="276225"/>
                <wp:effectExtent l="0" t="0" r="762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E4E" w:rsidRPr="002B775F" w:rsidRDefault="00D06E4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B775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支部長　中村　真規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15AD" id="テキスト ボックス 18" o:spid="_x0000_s1028" type="#_x0000_t202" style="position:absolute;left:0;text-align:left;margin-left:426.9pt;margin-top:19.25pt;width:102.9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" fillcolor="white [3201]" stroked="f" strokeweight="0">
                <v:textbox>
                  <w:txbxContent>
                    <w:p w:rsidR="00D06E4E" w:rsidRPr="002B775F" w:rsidRDefault="00D06E4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B775F">
                        <w:rPr>
                          <w:rFonts w:hint="eastAsia"/>
                          <w:b/>
                          <w:sz w:val="18"/>
                          <w:szCs w:val="18"/>
                        </w:rPr>
                        <w:t>支部長　中村　真規</w:t>
                      </w:r>
                    </w:p>
                  </w:txbxContent>
                </v:textbox>
              </v:shape>
            </w:pict>
          </mc:Fallback>
        </mc:AlternateContent>
      </w:r>
      <w:r w:rsidR="001A1B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14320" wp14:editId="7C68D9FE">
                <wp:simplePos x="0" y="0"/>
                <wp:positionH relativeFrom="column">
                  <wp:align>right</wp:align>
                </wp:positionH>
                <wp:positionV relativeFrom="paragraph">
                  <wp:posOffset>49530</wp:posOffset>
                </wp:positionV>
                <wp:extent cx="1895475" cy="469265"/>
                <wp:effectExtent l="0" t="0" r="9525" b="6985"/>
                <wp:wrapNone/>
                <wp:docPr id="1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517"/>
                            </w:tblGrid>
                            <w:tr w:rsidR="00560B4C" w:rsidRPr="001B3A48" w:rsidTr="001A1BC1">
                              <w:trPr>
                                <w:trHeight w:val="715"/>
                              </w:trPr>
                              <w:tc>
                                <w:tcPr>
                                  <w:tcW w:w="1276" w:type="dxa"/>
                                </w:tcPr>
                                <w:p w:rsidR="00560B4C" w:rsidRPr="001B3A48" w:rsidRDefault="00291B64" w:rsidP="001A1BC1">
                                  <w:pPr>
                                    <w:pStyle w:val="RA"/>
                                    <w:ind w:leftChars="0" w:left="0"/>
                                    <w:rPr>
                                      <w:rFonts w:ascii="HG丸ｺﾞｼｯｸM-PRO" w:eastAsia="HG丸ｺﾞｼｯｸM-PRO"/>
                                      <w:sz w:val="36"/>
                                      <w:szCs w:val="36"/>
                                    </w:rPr>
                                  </w:pPr>
                                  <w:bookmarkStart w:id="0" w:name="rcvZipA" w:colFirst="0" w:colLast="0"/>
                                  <w:bookmarkStart w:id="1" w:name="rcvZipB" w:colFirst="1" w:colLast="1"/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</w:tcPr>
                                <w:p w:rsidR="00560B4C" w:rsidRPr="001B3A48" w:rsidRDefault="00291B64" w:rsidP="007D1623">
                                  <w:pPr>
                                    <w:pStyle w:val="RB"/>
                                    <w:ind w:right="-155"/>
                                    <w:rPr>
                                      <w:rFonts w:ascii="HG丸ｺﾞｼｯｸM-PRO" w:eastAsia="HG丸ｺﾞｼｯｸM-PR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36"/>
                                      <w:szCs w:val="36"/>
                                    </w:rPr>
                                    <w:t>0032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:rsidR="00560B4C" w:rsidRPr="00FD3EF9" w:rsidRDefault="00560B4C" w:rsidP="00560B4C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14320" id="Text Box 262" o:spid="_x0000_s1029" type="#_x0000_t202" style="position:absolute;left:0;text-align:left;margin-left:98.05pt;margin-top:3.9pt;width:149.25pt;height:36.9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m5sQ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2793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517"/>
                      </w:tblGrid>
                      <w:tr w:rsidR="00560B4C" w:rsidRPr="001B3A48" w:rsidTr="001A1BC1">
                        <w:trPr>
                          <w:trHeight w:val="715"/>
                        </w:trPr>
                        <w:tc>
                          <w:tcPr>
                            <w:tcW w:w="1276" w:type="dxa"/>
                          </w:tcPr>
                          <w:p w:rsidR="00560B4C" w:rsidRPr="001B3A48" w:rsidRDefault="00291B64" w:rsidP="001A1BC1">
                            <w:pPr>
                              <w:pStyle w:val="RA"/>
                              <w:ind w:leftChars="0" w:left="0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bookmarkStart w:id="2" w:name="rcvZipA" w:colFirst="0" w:colLast="0"/>
                            <w:bookmarkStart w:id="3" w:name="rcvZipB" w:colFirst="1" w:colLast="1"/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1517" w:type="dxa"/>
                          </w:tcPr>
                          <w:p w:rsidR="00560B4C" w:rsidRPr="001B3A48" w:rsidRDefault="00291B64" w:rsidP="007D1623">
                            <w:pPr>
                              <w:pStyle w:val="RB"/>
                              <w:ind w:right="-155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0032</w:t>
                            </w:r>
                          </w:p>
                        </w:tc>
                      </w:tr>
                      <w:bookmarkEnd w:id="2"/>
                      <w:bookmarkEnd w:id="3"/>
                    </w:tbl>
                    <w:p w:rsidR="00560B4C" w:rsidRPr="00FD3EF9" w:rsidRDefault="00560B4C" w:rsidP="00560B4C">
                      <w:pPr>
                        <w:rPr>
                          <w:rFonts w:ascii="HG正楷書体-PRO" w:eastAsia="HG正楷書体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5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0323187" wp14:editId="50A30373">
                <wp:simplePos x="0" y="0"/>
                <wp:positionH relativeFrom="column">
                  <wp:posOffset>1231900</wp:posOffset>
                </wp:positionH>
                <wp:positionV relativeFrom="paragraph">
                  <wp:posOffset>3683000</wp:posOffset>
                </wp:positionV>
                <wp:extent cx="607060" cy="552450"/>
                <wp:effectExtent l="3175" t="0" r="0" b="3175"/>
                <wp:wrapNone/>
                <wp:docPr id="1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161" w:rsidRPr="00752478" w:rsidRDefault="006A48F4" w:rsidP="00D26161">
                            <w:pPr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宛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23187" id="Text Box 117" o:spid="_x0000_s1030" type="#_x0000_t202" style="position:absolute;left:0;text-align:left;margin-left:97pt;margin-top:290pt;width:47.8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D26161" w:rsidRPr="00752478" w:rsidRDefault="006A48F4" w:rsidP="00D26161">
                      <w:pPr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658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18C832EA" wp14:editId="5355F035">
                <wp:simplePos x="0" y="0"/>
                <wp:positionH relativeFrom="column">
                  <wp:posOffset>1231900</wp:posOffset>
                </wp:positionH>
                <wp:positionV relativeFrom="paragraph">
                  <wp:posOffset>920750</wp:posOffset>
                </wp:positionV>
                <wp:extent cx="607060" cy="2301875"/>
                <wp:effectExtent l="3175" t="0" r="0" b="0"/>
                <wp:wrapNone/>
                <wp:docPr id="1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30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A1" w:rsidRPr="00752478" w:rsidRDefault="00291B64" w:rsidP="005F781E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村田　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32EA" id="Text Box 60" o:spid="_x0000_s1031" type="#_x0000_t202" style="position:absolute;left:0;text-align:left;margin-left:97pt;margin-top:72.5pt;width:47.8pt;height:18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0F2AA1" w:rsidRPr="00752478" w:rsidRDefault="00291B64" w:rsidP="005F781E">
                      <w:pPr>
                        <w:jc w:val="distribute"/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村田　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E658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22ECF9BF" wp14:editId="7835DBB7">
                <wp:simplePos x="0" y="0"/>
                <wp:positionH relativeFrom="column">
                  <wp:posOffset>1773555</wp:posOffset>
                </wp:positionH>
                <wp:positionV relativeFrom="paragraph">
                  <wp:posOffset>640080</wp:posOffset>
                </wp:positionV>
                <wp:extent cx="1186815" cy="3641090"/>
                <wp:effectExtent l="0" t="0" r="0" b="0"/>
                <wp:wrapNone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64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A1" w:rsidRDefault="00291B64" w:rsidP="00954310">
                            <w:pPr>
                              <w:pStyle w:val="R1"/>
                              <w:ind w:left="99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291B6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札幌市中央区北２条東８丁目８６―８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―</w:t>
                            </w:r>
                            <w:r w:rsidRPr="00291B6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５０２</w:t>
                            </w:r>
                            <w:r w:rsidR="000F2AA1" w:rsidRPr="00291B6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号</w:t>
                            </w:r>
                          </w:p>
                          <w:p w:rsidR="00291B64" w:rsidRDefault="00291B64" w:rsidP="00954310">
                            <w:pPr>
                              <w:pStyle w:val="R1"/>
                              <w:ind w:left="99"/>
                              <w:rPr>
                                <w:rFonts w:ascii="HG丸ｺﾞｼｯｸM-PRO" w:eastAsia="HG丸ｺﾞｼｯｸM-PRO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 xml:space="preserve">　</w:t>
                            </w:r>
                          </w:p>
                          <w:p w:rsidR="00291B64" w:rsidRDefault="00291B64" w:rsidP="00954310">
                            <w:pPr>
                              <w:pStyle w:val="R1"/>
                              <w:ind w:left="99"/>
                              <w:rPr>
                                <w:rFonts w:ascii="HG丸ｺﾞｼｯｸM-PRO" w:eastAsia="HG丸ｺﾞｼｯｸM-PRO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 xml:space="preserve">　青山学院校友会札幌支部　事務局</w:t>
                            </w:r>
                          </w:p>
                          <w:p w:rsidR="00291B64" w:rsidRPr="00291B64" w:rsidRDefault="00291B64" w:rsidP="00954310">
                            <w:pPr>
                              <w:pStyle w:val="R1"/>
                              <w:ind w:left="99"/>
                              <w:rPr>
                                <w:rFonts w:ascii="HG丸ｺﾞｼｯｸM-PRO" w:eastAsia="HG丸ｺﾞｼｯｸM-PRO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CF9BF" id="Text Box 59" o:spid="_x0000_s1032" type="#_x0000_t202" style="position:absolute;left:0;text-align:left;margin-left:139.65pt;margin-top:50.4pt;width:93.45pt;height:286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0F2AA1" w:rsidRDefault="00291B64" w:rsidP="00954310">
                      <w:pPr>
                        <w:pStyle w:val="R1"/>
                        <w:ind w:left="99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291B64">
                        <w:rPr>
                          <w:rFonts w:ascii="HG丸ｺﾞｼｯｸM-PRO" w:eastAsia="HG丸ｺﾞｼｯｸM-PRO" w:hint="eastAsia"/>
                          <w:sz w:val="24"/>
                        </w:rPr>
                        <w:t>札幌市中央区北２条東８丁目８６―８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―</w:t>
                      </w:r>
                      <w:r w:rsidRPr="00291B64">
                        <w:rPr>
                          <w:rFonts w:ascii="HG丸ｺﾞｼｯｸM-PRO" w:eastAsia="HG丸ｺﾞｼｯｸM-PRO" w:hint="eastAsia"/>
                          <w:sz w:val="24"/>
                        </w:rPr>
                        <w:t>５０２</w:t>
                      </w:r>
                      <w:r w:rsidR="000F2AA1" w:rsidRPr="00291B64">
                        <w:rPr>
                          <w:rFonts w:ascii="HG丸ｺﾞｼｯｸM-PRO" w:eastAsia="HG丸ｺﾞｼｯｸM-PRO" w:hint="eastAsia"/>
                          <w:sz w:val="24"/>
                        </w:rPr>
                        <w:t>号</w:t>
                      </w:r>
                    </w:p>
                    <w:p w:rsidR="00291B64" w:rsidRDefault="00291B64" w:rsidP="00954310">
                      <w:pPr>
                        <w:pStyle w:val="R1"/>
                        <w:ind w:left="99"/>
                        <w:rPr>
                          <w:rFonts w:ascii="HG丸ｺﾞｼｯｸM-PRO" w:eastAsia="HG丸ｺﾞｼｯｸM-PRO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32"/>
                        </w:rPr>
                        <w:t xml:space="preserve">　</w:t>
                      </w:r>
                    </w:p>
                    <w:p w:rsidR="00291B64" w:rsidRDefault="00291B64" w:rsidP="00954310">
                      <w:pPr>
                        <w:pStyle w:val="R1"/>
                        <w:ind w:left="99"/>
                        <w:rPr>
                          <w:rFonts w:ascii="HG丸ｺﾞｼｯｸM-PRO" w:eastAsia="HG丸ｺﾞｼｯｸM-PRO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32"/>
                        </w:rPr>
                        <w:t xml:space="preserve">　青山学院校友会札幌支部　事務局</w:t>
                      </w:r>
                    </w:p>
                    <w:p w:rsidR="00291B64" w:rsidRPr="00291B64" w:rsidRDefault="00291B64" w:rsidP="00954310">
                      <w:pPr>
                        <w:pStyle w:val="R1"/>
                        <w:ind w:left="99"/>
                        <w:rPr>
                          <w:rFonts w:ascii="HG丸ｺﾞｼｯｸM-PRO" w:eastAsia="HG丸ｺﾞｼｯｸM-PRO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08A5">
        <w:br w:type="column"/>
      </w:r>
      <w:r w:rsidR="00BB6975">
        <w:rPr>
          <w:noProof/>
        </w:rPr>
        <w:drawing>
          <wp:inline distT="0" distB="0" distL="0" distR="0">
            <wp:extent cx="3103857" cy="3095625"/>
            <wp:effectExtent l="0" t="0" r="1905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i01a20141206160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09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DE" w:rsidRDefault="003531DE" w:rsidP="00B3044B">
      <w:pPr>
        <w:jc w:val="right"/>
      </w:pPr>
    </w:p>
    <w:p w:rsidR="009D2AEC" w:rsidRDefault="00EE6589" w:rsidP="000B7D7B">
      <w:pPr>
        <w:jc w:val="center"/>
      </w:pPr>
      <w:r>
        <w:rPr>
          <w:rFonts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10E92" wp14:editId="23F8C172">
                <wp:simplePos x="0" y="0"/>
                <wp:positionH relativeFrom="column">
                  <wp:posOffset>-199390</wp:posOffset>
                </wp:positionH>
                <wp:positionV relativeFrom="paragraph">
                  <wp:posOffset>4598035</wp:posOffset>
                </wp:positionV>
                <wp:extent cx="1308735" cy="246380"/>
                <wp:effectExtent l="635" t="0" r="0" b="3810"/>
                <wp:wrapNone/>
                <wp:docPr id="10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0"/>
                              <w:gridCol w:w="1077"/>
                            </w:tblGrid>
                            <w:tr w:rsidR="00D17685" w:rsidRPr="00F42D13">
                              <w:trPr>
                                <w:trHeight w:val="479"/>
                              </w:trPr>
                              <w:tc>
                                <w:tcPr>
                                  <w:tcW w:w="680" w:type="dxa"/>
                                </w:tcPr>
                                <w:p w:rsidR="00D17685" w:rsidRPr="00F42D13" w:rsidRDefault="00D17685" w:rsidP="00C00E56">
                                  <w:pPr>
                                    <w:pStyle w:val="SA"/>
                                    <w:ind w:leftChars="-30" w:left="-58" w:right="0" w:firstLine="0"/>
                                    <w:jc w:val="both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  <w:bookmarkStart w:id="4" w:name="sndZipColumn" w:colFirst="0" w:colLast="1"/>
                                  <w:bookmarkStart w:id="5" w:name="sndZipA" w:colFirst="0" w:colLast="0"/>
                                  <w:bookmarkStart w:id="6" w:name="sndZipB" w:colFirst="1" w:colLast="1"/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C85451" w:rsidRPr="00C85451" w:rsidRDefault="00C85451" w:rsidP="00C00E56">
                                  <w:pPr>
                                    <w:pStyle w:val="SB"/>
                                    <w:ind w:leftChars="-60" w:left="-116" w:rightChars="0" w:right="0" w:firstLine="0"/>
                                    <w:jc w:val="both"/>
                                    <w:rPr>
                                      <w:rFonts w:ascii="HG丸ｺﾞｼｯｸM-PRO" w:eastAsia="HG丸ｺﾞｼｯｸM-PRO"/>
                                      <w:sz w:val="25"/>
                                      <w:szCs w:val="25"/>
                                    </w:rPr>
                                  </w:pPr>
                                </w:p>
                              </w:tc>
                            </w:tr>
                            <w:bookmarkEnd w:id="4"/>
                            <w:bookmarkEnd w:id="5"/>
                            <w:bookmarkEnd w:id="6"/>
                          </w:tbl>
                          <w:p w:rsidR="00D17685" w:rsidRPr="00F42D13" w:rsidRDefault="00D17685" w:rsidP="00D17685">
                            <w:pPr>
                              <w:rPr>
                                <w:rFonts w:ascii="HG正楷書体-PRO" w:eastAsia="HG正楷書体-PRO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0E92" id="Text Box 265" o:spid="_x0000_s1033" type="#_x0000_t202" style="position:absolute;left:0;text-align:left;margin-left:-15.7pt;margin-top:362.05pt;width:103.0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" filled="f" stroked="f">
                <v:textbox inset=".64mm,0,,0">
                  <w:txbxContent>
                    <w:tbl>
                      <w:tblPr>
                        <w:tblW w:w="0" w:type="auto"/>
                        <w:tblInd w:w="10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0"/>
                        <w:gridCol w:w="1077"/>
                      </w:tblGrid>
                      <w:tr w:rsidR="00D17685" w:rsidRPr="00F42D13">
                        <w:trPr>
                          <w:trHeight w:val="479"/>
                        </w:trPr>
                        <w:tc>
                          <w:tcPr>
                            <w:tcW w:w="680" w:type="dxa"/>
                          </w:tcPr>
                          <w:p w:rsidR="00D17685" w:rsidRPr="00F42D13" w:rsidRDefault="00D17685" w:rsidP="00C00E56">
                            <w:pPr>
                              <w:pStyle w:val="SA"/>
                              <w:ind w:leftChars="-30" w:left="-58" w:right="0" w:firstLine="0"/>
                              <w:jc w:val="both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  <w:bookmarkStart w:id="7" w:name="sndZipColumn" w:colFirst="0" w:colLast="1"/>
                            <w:bookmarkStart w:id="8" w:name="sndZipA" w:colFirst="0" w:colLast="0"/>
                            <w:bookmarkStart w:id="9" w:name="sndZipB" w:colFirst="1" w:colLast="1"/>
                          </w:p>
                        </w:tc>
                        <w:tc>
                          <w:tcPr>
                            <w:tcW w:w="1077" w:type="dxa"/>
                          </w:tcPr>
                          <w:p w:rsidR="00C85451" w:rsidRPr="00C85451" w:rsidRDefault="00C85451" w:rsidP="00C00E56">
                            <w:pPr>
                              <w:pStyle w:val="SB"/>
                              <w:ind w:leftChars="-60" w:left="-116" w:rightChars="0" w:right="0" w:firstLine="0"/>
                              <w:jc w:val="both"/>
                              <w:rPr>
                                <w:rFonts w:ascii="HG丸ｺﾞｼｯｸM-PRO" w:eastAsia="HG丸ｺﾞｼｯｸM-PRO"/>
                                <w:sz w:val="25"/>
                                <w:szCs w:val="25"/>
                              </w:rPr>
                            </w:pPr>
                          </w:p>
                        </w:tc>
                      </w:tr>
                      <w:bookmarkEnd w:id="7"/>
                      <w:bookmarkEnd w:id="8"/>
                      <w:bookmarkEnd w:id="9"/>
                    </w:tbl>
                    <w:p w:rsidR="00D17685" w:rsidRPr="00F42D13" w:rsidRDefault="00D17685" w:rsidP="00D17685">
                      <w:pPr>
                        <w:rPr>
                          <w:rFonts w:ascii="HG正楷書体-PRO" w:eastAsia="HG正楷書体-PRO"/>
                          <w:sz w:val="25"/>
                          <w:szCs w:val="2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921F40E" wp14:editId="469C750F">
                <wp:simplePos x="0" y="0"/>
                <wp:positionH relativeFrom="column">
                  <wp:posOffset>35560</wp:posOffset>
                </wp:positionH>
                <wp:positionV relativeFrom="paragraph">
                  <wp:posOffset>2053590</wp:posOffset>
                </wp:positionV>
                <wp:extent cx="742315" cy="2273935"/>
                <wp:effectExtent l="0" t="0" r="3175" b="0"/>
                <wp:wrapNone/>
                <wp:docPr id="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DC" w:rsidRPr="00752478" w:rsidRDefault="000751DC" w:rsidP="00C00E56">
                            <w:pPr>
                              <w:spacing w:line="400" w:lineRule="exact"/>
                              <w:ind w:leftChars="209" w:left="404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F40E" id="Text Box 76" o:spid="_x0000_s1034" type="#_x0000_t202" style="position:absolute;left:0;text-align:left;margin-left:2.8pt;margin-top:161.7pt;width:58.45pt;height:17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" filled="f" stroked="f">
                <v:textbox style="layout-flow:vertical-ideographic" inset="5.85pt,.7pt,5.85pt,.7pt">
                  <w:txbxContent>
                    <w:p w:rsidR="000751DC" w:rsidRPr="00752478" w:rsidRDefault="000751DC" w:rsidP="00C00E56">
                      <w:pPr>
                        <w:spacing w:line="400" w:lineRule="exact"/>
                        <w:ind w:leftChars="209" w:left="404"/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7B438E39" wp14:editId="69B40F60">
                <wp:simplePos x="0" y="0"/>
                <wp:positionH relativeFrom="column">
                  <wp:posOffset>1254125</wp:posOffset>
                </wp:positionH>
                <wp:positionV relativeFrom="paragraph">
                  <wp:posOffset>3590925</wp:posOffset>
                </wp:positionV>
                <wp:extent cx="605155" cy="54356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DC" w:rsidRPr="00752478" w:rsidRDefault="000751DC" w:rsidP="000751D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38E39" id="Text Box 74" o:spid="_x0000_s1035" type="#_x0000_t202" style="position:absolute;left:0;text-align:left;margin-left:98.75pt;margin-top:282.75pt;width:47.65pt;height:4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" filled="f" stroked="f">
                <v:textbox style="layout-flow:vertical-ideographic" inset="5.85pt,.7pt,5.85pt,.7pt">
                  <w:txbxContent>
                    <w:p w:rsidR="000751DC" w:rsidRPr="00752478" w:rsidRDefault="000751DC" w:rsidP="000751DC">
                      <w:pPr>
                        <w:jc w:val="center"/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3BBEBAA7" wp14:editId="1F0B7E46">
                <wp:simplePos x="0" y="0"/>
                <wp:positionH relativeFrom="column">
                  <wp:posOffset>1231900</wp:posOffset>
                </wp:positionH>
                <wp:positionV relativeFrom="paragraph">
                  <wp:posOffset>920750</wp:posOffset>
                </wp:positionV>
                <wp:extent cx="605155" cy="2350135"/>
                <wp:effectExtent l="3175" t="0" r="1270" b="0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1DC" w:rsidRPr="00752478" w:rsidRDefault="000751DC" w:rsidP="00954310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EBAA7" id="Text Box 73" o:spid="_x0000_s1036" type="#_x0000_t202" style="position:absolute;left:0;text-align:left;margin-left:97pt;margin-top:72.5pt;width:47.65pt;height:18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" filled="f" stroked="f">
                <v:textbox style="layout-flow:vertical-ideographic" inset="5.85pt,.7pt,5.85pt,.7pt">
                  <w:txbxContent>
                    <w:p w:rsidR="000751DC" w:rsidRPr="00752478" w:rsidRDefault="000751DC" w:rsidP="00954310">
                      <w:pPr>
                        <w:jc w:val="distribute"/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16F80299" wp14:editId="43885FC7">
                <wp:simplePos x="0" y="0"/>
                <wp:positionH relativeFrom="column">
                  <wp:posOffset>2155825</wp:posOffset>
                </wp:positionH>
                <wp:positionV relativeFrom="paragraph">
                  <wp:posOffset>644525</wp:posOffset>
                </wp:positionV>
                <wp:extent cx="756920" cy="3598545"/>
                <wp:effectExtent l="3175" t="0" r="1905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359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310" w:rsidRPr="00752478" w:rsidRDefault="00954310" w:rsidP="00954310">
                            <w:pPr>
                              <w:pStyle w:val="R1"/>
                              <w:ind w:left="99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0299" id="Text Box 69" o:spid="_x0000_s1037" type="#_x0000_t202" style="position:absolute;left:0;text-align:left;margin-left:169.75pt;margin-top:50.75pt;width:59.6pt;height:283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" filled="f" stroked="f">
                <v:textbox style="layout-flow:vertical-ideographic" inset="5.85pt,.7pt,5.85pt,.7pt">
                  <w:txbxContent>
                    <w:p w:rsidR="00954310" w:rsidRPr="00752478" w:rsidRDefault="00954310" w:rsidP="00954310">
                      <w:pPr>
                        <w:pStyle w:val="R1"/>
                        <w:ind w:left="99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D08A5">
        <w:br w:type="column"/>
      </w:r>
      <w:r w:rsidR="009D2AEC">
        <w:lastRenderedPageBreak/>
        <w:t xml:space="preserve">　　　</w:t>
      </w:r>
    </w:p>
    <w:tbl>
      <w:tblPr>
        <w:tblW w:w="2693" w:type="dxa"/>
        <w:tblInd w:w="20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508"/>
      </w:tblGrid>
      <w:tr w:rsidR="0033321C" w:rsidRPr="001B3A48" w:rsidTr="00C00E56">
        <w:trPr>
          <w:trHeight w:val="564"/>
        </w:trPr>
        <w:tc>
          <w:tcPr>
            <w:tcW w:w="1185" w:type="dxa"/>
          </w:tcPr>
          <w:p w:rsidR="0033321C" w:rsidRPr="001B3A48" w:rsidRDefault="0033321C" w:rsidP="00A0140C">
            <w:pPr>
              <w:pStyle w:val="RA"/>
              <w:ind w:leftChars="0" w:left="0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  <w:tc>
          <w:tcPr>
            <w:tcW w:w="1508" w:type="dxa"/>
          </w:tcPr>
          <w:p w:rsidR="0033321C" w:rsidRPr="001B3A48" w:rsidRDefault="0033321C" w:rsidP="0033321C">
            <w:pPr>
              <w:pStyle w:val="RB"/>
              <w:ind w:right="-155"/>
              <w:rPr>
                <w:rFonts w:ascii="HG丸ｺﾞｼｯｸM-PRO" w:eastAsia="HG丸ｺﾞｼｯｸM-PRO"/>
                <w:sz w:val="36"/>
                <w:szCs w:val="36"/>
              </w:rPr>
            </w:pPr>
          </w:p>
        </w:tc>
      </w:tr>
    </w:tbl>
    <w:p w:rsidR="009D2AEC" w:rsidRDefault="009D2AEC" w:rsidP="000B7D7B">
      <w:pPr>
        <w:jc w:val="center"/>
      </w:pPr>
    </w:p>
    <w:p w:rsidR="009D2AEC" w:rsidRDefault="0033321C" w:rsidP="000B7D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4919D13" wp14:editId="7143D66A">
                <wp:simplePos x="0" y="0"/>
                <wp:positionH relativeFrom="column">
                  <wp:posOffset>1925955</wp:posOffset>
                </wp:positionH>
                <wp:positionV relativeFrom="paragraph">
                  <wp:posOffset>-29845</wp:posOffset>
                </wp:positionV>
                <wp:extent cx="1186815" cy="3641090"/>
                <wp:effectExtent l="0" t="0" r="0" b="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364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21C" w:rsidRDefault="0033321C" w:rsidP="0033321C">
                            <w:pPr>
                              <w:pStyle w:val="R1"/>
                              <w:ind w:left="99"/>
                              <w:rPr>
                                <w:rFonts w:ascii="HG丸ｺﾞｼｯｸM-PRO" w:eastAsia="HG丸ｺﾞｼｯｸM-PRO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32"/>
                              </w:rPr>
                              <w:t xml:space="preserve">　</w:t>
                            </w:r>
                            <w:bookmarkStart w:id="10" w:name="_GoBack"/>
                            <w:bookmarkEnd w:id="10"/>
                          </w:p>
                          <w:p w:rsidR="0033321C" w:rsidRPr="00291B64" w:rsidRDefault="0033321C" w:rsidP="0033321C">
                            <w:pPr>
                              <w:pStyle w:val="R1"/>
                              <w:ind w:left="99"/>
                              <w:rPr>
                                <w:rFonts w:ascii="HG丸ｺﾞｼｯｸM-PRO" w:eastAsia="HG丸ｺﾞｼｯｸM-PRO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9D13" id="_x0000_s1038" type="#_x0000_t202" style="position:absolute;left:0;text-align:left;margin-left:151.65pt;margin-top:-2.35pt;width:93.45pt;height:28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" filled="f" stroked="f">
                <v:textbox style="layout-flow:vertical-ideographic" inset="5.85pt,.7pt,5.85pt,.7pt">
                  <w:txbxContent>
                    <w:p w:rsidR="0033321C" w:rsidRDefault="0033321C" w:rsidP="0033321C">
                      <w:pPr>
                        <w:pStyle w:val="R1"/>
                        <w:ind w:left="99"/>
                        <w:rPr>
                          <w:rFonts w:ascii="HG丸ｺﾞｼｯｸM-PRO" w:eastAsia="HG丸ｺﾞｼｯｸM-PRO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32"/>
                        </w:rPr>
                        <w:t xml:space="preserve">　</w:t>
                      </w:r>
                    </w:p>
                    <w:p w:rsidR="0033321C" w:rsidRPr="00291B64" w:rsidRDefault="0033321C" w:rsidP="0033321C">
                      <w:pPr>
                        <w:pStyle w:val="R1"/>
                        <w:ind w:left="99"/>
                        <w:rPr>
                          <w:rFonts w:ascii="HG丸ｺﾞｼｯｸM-PRO" w:eastAsia="HG丸ｺﾞｼｯｸM-PRO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283D29" w:rsidP="000B7D7B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26A97" wp14:editId="37000CF4">
                <wp:simplePos x="0" y="0"/>
                <wp:positionH relativeFrom="column">
                  <wp:posOffset>3392805</wp:posOffset>
                </wp:positionH>
                <wp:positionV relativeFrom="paragraph">
                  <wp:posOffset>183515</wp:posOffset>
                </wp:positionV>
                <wp:extent cx="2228850" cy="238125"/>
                <wp:effectExtent l="0" t="0" r="0" b="9525"/>
                <wp:wrapNone/>
                <wp:docPr id="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592" w:rsidRPr="00FE2592" w:rsidRDefault="00FE2592" w:rsidP="00FE25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25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642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FE25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変更のある方は、記入ください）</w:t>
                            </w:r>
                          </w:p>
                          <w:p w:rsidR="00FE2592" w:rsidRDefault="00FE259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26A97" id="Text Box 260" o:spid="_x0000_s1039" type="#_x0000_t202" style="position:absolute;left:0;text-align:left;margin-left:267.15pt;margin-top:14.45pt;width:175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VouQIAAME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" filled="f" stroked="f">
                <v:textbox inset="5.85pt,.7pt,5.85pt,.7pt">
                  <w:txbxContent>
                    <w:p w:rsidR="00FE2592" w:rsidRPr="00FE2592" w:rsidRDefault="00FE2592" w:rsidP="00FE2592">
                      <w:pPr>
                        <w:rPr>
                          <w:sz w:val="18"/>
                          <w:szCs w:val="18"/>
                        </w:rPr>
                      </w:pPr>
                      <w:r w:rsidRPr="00FE259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D642CD"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FE2592">
                        <w:rPr>
                          <w:rFonts w:hint="eastAsia"/>
                          <w:sz w:val="18"/>
                          <w:szCs w:val="18"/>
                        </w:rPr>
                        <w:t>変更のある方は、記入ください）</w:t>
                      </w:r>
                    </w:p>
                    <w:p w:rsidR="00FE2592" w:rsidRDefault="00FE2592"/>
                  </w:txbxContent>
                </v:textbox>
              </v:shape>
            </w:pict>
          </mc:Fallback>
        </mc:AlternateContent>
      </w: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283D29" w:rsidP="000B7D7B">
      <w:pPr>
        <w:jc w:val="center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09681" wp14:editId="6EBA9B04">
                <wp:simplePos x="0" y="0"/>
                <wp:positionH relativeFrom="column">
                  <wp:posOffset>3373755</wp:posOffset>
                </wp:positionH>
                <wp:positionV relativeFrom="paragraph">
                  <wp:posOffset>123190</wp:posOffset>
                </wp:positionV>
                <wp:extent cx="1276350" cy="219075"/>
                <wp:effectExtent l="0" t="0" r="0" b="9525"/>
                <wp:wrapNone/>
                <wp:docPr id="2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2C1" w:rsidRPr="007022C1" w:rsidRDefault="007022C1">
                            <w:r w:rsidRPr="007022C1">
                              <w:rPr>
                                <w:rFonts w:hint="eastAsia"/>
                              </w:rPr>
                              <w:t>（近況報告</w:t>
                            </w:r>
                            <w:r w:rsidR="00327FE9">
                              <w:rPr>
                                <w:rFonts w:hint="eastAsia"/>
                              </w:rPr>
                              <w:t>/伝言</w:t>
                            </w:r>
                            <w:r w:rsidRPr="007022C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09681" id="Text Box 261" o:spid="_x0000_s1040" type="#_x0000_t202" style="position:absolute;left:0;text-align:left;margin-left:265.65pt;margin-top:9.7pt;width:100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y/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" filled="f" stroked="f">
                <v:textbox inset="5.85pt,.7pt,5.85pt,.7pt">
                  <w:txbxContent>
                    <w:p w:rsidR="007022C1" w:rsidRPr="007022C1" w:rsidRDefault="007022C1">
                      <w:r w:rsidRPr="007022C1">
                        <w:rPr>
                          <w:rFonts w:hint="eastAsia"/>
                        </w:rPr>
                        <w:t>（近況報告</w:t>
                      </w:r>
                      <w:r w:rsidR="00327FE9">
                        <w:rPr>
                          <w:rFonts w:hint="eastAsia"/>
                        </w:rPr>
                        <w:t>/伝言</w:t>
                      </w:r>
                      <w:r w:rsidRPr="007022C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9D2AEC" w:rsidRDefault="009D2AEC" w:rsidP="000B7D7B">
      <w:pPr>
        <w:jc w:val="center"/>
      </w:pPr>
    </w:p>
    <w:p w:rsidR="00CD54F9" w:rsidRDefault="00D70AAE" w:rsidP="000B7D7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青山学院校友会札幌支部</w:t>
      </w:r>
    </w:p>
    <w:p w:rsidR="00F87F3C" w:rsidRPr="00F87F3C" w:rsidRDefault="00F87F3C" w:rsidP="000B7D7B">
      <w:pPr>
        <w:jc w:val="center"/>
        <w:rPr>
          <w:sz w:val="2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894"/>
        <w:gridCol w:w="850"/>
        <w:gridCol w:w="916"/>
      </w:tblGrid>
      <w:tr w:rsidR="00327FE9" w:rsidTr="00327FE9">
        <w:tc>
          <w:tcPr>
            <w:tcW w:w="1220" w:type="dxa"/>
            <w:shd w:val="clear" w:color="auto" w:fill="auto"/>
          </w:tcPr>
          <w:p w:rsidR="00327FE9" w:rsidRDefault="00327FE9" w:rsidP="00283D29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12月</w:t>
            </w:r>
            <w:r w:rsidR="0019125E">
              <w:rPr>
                <w:rFonts w:hint="eastAsia"/>
                <w:sz w:val="22"/>
                <w:szCs w:val="24"/>
              </w:rPr>
              <w:t>6</w:t>
            </w:r>
            <w:r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1894" w:type="dxa"/>
            <w:shd w:val="clear" w:color="auto" w:fill="auto"/>
          </w:tcPr>
          <w:p w:rsidR="00327FE9" w:rsidRDefault="00327FE9" w:rsidP="00D642CD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クリスマス会</w:t>
            </w:r>
          </w:p>
        </w:tc>
        <w:tc>
          <w:tcPr>
            <w:tcW w:w="850" w:type="dxa"/>
            <w:shd w:val="clear" w:color="auto" w:fill="auto"/>
          </w:tcPr>
          <w:p w:rsidR="00327FE9" w:rsidRDefault="00327FE9" w:rsidP="00D642CD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□出席</w:t>
            </w:r>
          </w:p>
        </w:tc>
        <w:tc>
          <w:tcPr>
            <w:tcW w:w="916" w:type="dxa"/>
            <w:shd w:val="clear" w:color="auto" w:fill="auto"/>
          </w:tcPr>
          <w:p w:rsidR="00327FE9" w:rsidRDefault="00327FE9" w:rsidP="00D642CD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□欠席</w:t>
            </w:r>
          </w:p>
        </w:tc>
      </w:tr>
    </w:tbl>
    <w:p w:rsidR="000B7D7B" w:rsidRPr="000B7D7B" w:rsidRDefault="00283D29" w:rsidP="00327FE9">
      <w:pPr>
        <w:jc w:val="left"/>
        <w:rPr>
          <w:sz w:val="32"/>
          <w:szCs w:val="32"/>
        </w:rPr>
      </w:pPr>
      <w:r w:rsidRPr="002B775F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FDCE46" wp14:editId="7EDF20E7">
                <wp:simplePos x="0" y="0"/>
                <wp:positionH relativeFrom="column">
                  <wp:posOffset>-77469</wp:posOffset>
                </wp:positionH>
                <wp:positionV relativeFrom="paragraph">
                  <wp:posOffset>294005</wp:posOffset>
                </wp:positionV>
                <wp:extent cx="3314700" cy="1924050"/>
                <wp:effectExtent l="0" t="0" r="19050" b="19050"/>
                <wp:wrapNone/>
                <wp:docPr id="4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924050"/>
                        </a:xfrm>
                        <a:prstGeom prst="roundRect">
                          <a:avLst>
                            <a:gd name="adj" fmla="val 13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592" w:rsidRDefault="00FE2592" w:rsidP="007022C1">
                            <w:pPr>
                              <w:ind w:rightChars="-35" w:right="-68"/>
                            </w:pPr>
                            <w:r w:rsidRPr="00FE2592">
                              <w:rPr>
                                <w:rFonts w:hint="eastAsia"/>
                              </w:rPr>
                              <w:t>氏　　名：</w:t>
                            </w:r>
                          </w:p>
                          <w:p w:rsidR="00283D29" w:rsidRPr="00FE2592" w:rsidRDefault="00283D29" w:rsidP="007022C1">
                            <w:pPr>
                              <w:ind w:rightChars="-35" w:right="-68"/>
                            </w:pPr>
                            <w:r w:rsidRPr="00283D29">
                              <w:rPr>
                                <w:rFonts w:hint="eastAsia"/>
                              </w:rPr>
                              <w:t>（必須）</w:t>
                            </w:r>
                          </w:p>
                          <w:p w:rsidR="00283D29" w:rsidRDefault="00283D29" w:rsidP="007022C1">
                            <w:pPr>
                              <w:ind w:rightChars="-35" w:right="-68"/>
                            </w:pPr>
                          </w:p>
                          <w:p w:rsidR="00FE2592" w:rsidRPr="00FE2592" w:rsidRDefault="00FE2592" w:rsidP="007022C1">
                            <w:pPr>
                              <w:ind w:rightChars="-35" w:right="-68"/>
                            </w:pPr>
                            <w:r w:rsidRPr="00FE2592">
                              <w:rPr>
                                <w:rFonts w:hint="eastAsia"/>
                              </w:rPr>
                              <w:t>郵便番号：</w:t>
                            </w:r>
                          </w:p>
                          <w:p w:rsidR="00FE2592" w:rsidRPr="00FE2592" w:rsidRDefault="00FE2592" w:rsidP="007022C1">
                            <w:pPr>
                              <w:ind w:rightChars="-35" w:right="-68"/>
                            </w:pPr>
                            <w:r w:rsidRPr="00FE2592">
                              <w:rPr>
                                <w:rFonts w:hint="eastAsia"/>
                              </w:rPr>
                              <w:t>住　　所：</w:t>
                            </w:r>
                          </w:p>
                          <w:p w:rsidR="00FE2592" w:rsidRPr="00FE2592" w:rsidRDefault="00FE2592" w:rsidP="007022C1">
                            <w:pPr>
                              <w:ind w:rightChars="-35" w:right="-68"/>
                            </w:pPr>
                          </w:p>
                          <w:p w:rsidR="00FE2592" w:rsidRPr="00FE2592" w:rsidRDefault="00FE2592" w:rsidP="007022C1">
                            <w:pPr>
                              <w:ind w:rightChars="-35" w:right="-68"/>
                            </w:pPr>
                            <w:r w:rsidRPr="00FE2592"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  <w:p w:rsidR="00FE2592" w:rsidRPr="00FE2592" w:rsidRDefault="00FE2592" w:rsidP="007022C1">
                            <w:pPr>
                              <w:ind w:rightChars="-35" w:right="-68"/>
                            </w:pPr>
                            <w:r w:rsidRPr="00283D29">
                              <w:rPr>
                                <w:rFonts w:hint="eastAsia"/>
                                <w:spacing w:val="28"/>
                                <w:kern w:val="0"/>
                                <w:fitText w:val="772" w:id="-1812762368"/>
                              </w:rPr>
                              <w:t>E-Mai</w:t>
                            </w:r>
                            <w:r w:rsidRPr="00283D29">
                              <w:rPr>
                                <w:rFonts w:hint="eastAsia"/>
                                <w:spacing w:val="3"/>
                                <w:kern w:val="0"/>
                                <w:fitText w:val="772" w:id="-1812762368"/>
                              </w:rPr>
                              <w:t>l</w:t>
                            </w:r>
                            <w:r w:rsidRPr="00FE2592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18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DCE46" id="AutoShape 253" o:spid="_x0000_s1041" style="position:absolute;margin-left:-6.1pt;margin-top:23.15pt;width:261pt;height:15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0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">
                <v:textbox inset="5.85pt,5.05mm,5.85pt,.7pt">
                  <w:txbxContent>
                    <w:p w:rsidR="00FE2592" w:rsidRDefault="00FE2592" w:rsidP="007022C1">
                      <w:pPr>
                        <w:ind w:rightChars="-35" w:right="-68"/>
                      </w:pPr>
                      <w:r w:rsidRPr="00FE2592">
                        <w:rPr>
                          <w:rFonts w:hint="eastAsia"/>
                        </w:rPr>
                        <w:t>氏　　名：</w:t>
                      </w:r>
                    </w:p>
                    <w:p w:rsidR="00283D29" w:rsidRPr="00FE2592" w:rsidRDefault="00283D29" w:rsidP="007022C1">
                      <w:pPr>
                        <w:ind w:rightChars="-35" w:right="-68"/>
                        <w:rPr>
                          <w:rFonts w:hint="eastAsia"/>
                        </w:rPr>
                      </w:pPr>
                      <w:r w:rsidRPr="00283D29">
                        <w:rPr>
                          <w:rFonts w:hint="eastAsia"/>
                        </w:rPr>
                        <w:t>（必須）</w:t>
                      </w:r>
                    </w:p>
                    <w:p w:rsidR="00283D29" w:rsidRDefault="00283D29" w:rsidP="007022C1">
                      <w:pPr>
                        <w:ind w:rightChars="-35" w:right="-68"/>
                      </w:pPr>
                    </w:p>
                    <w:p w:rsidR="00FE2592" w:rsidRPr="00FE2592" w:rsidRDefault="00FE2592" w:rsidP="007022C1">
                      <w:pPr>
                        <w:ind w:rightChars="-35" w:right="-68"/>
                      </w:pPr>
                      <w:r w:rsidRPr="00FE2592">
                        <w:rPr>
                          <w:rFonts w:hint="eastAsia"/>
                        </w:rPr>
                        <w:t>郵便番号：</w:t>
                      </w:r>
                    </w:p>
                    <w:p w:rsidR="00FE2592" w:rsidRPr="00FE2592" w:rsidRDefault="00FE2592" w:rsidP="007022C1">
                      <w:pPr>
                        <w:ind w:rightChars="-35" w:right="-68"/>
                      </w:pPr>
                      <w:r w:rsidRPr="00FE2592">
                        <w:rPr>
                          <w:rFonts w:hint="eastAsia"/>
                        </w:rPr>
                        <w:t>住　　所：</w:t>
                      </w:r>
                    </w:p>
                    <w:p w:rsidR="00FE2592" w:rsidRPr="00FE2592" w:rsidRDefault="00FE2592" w:rsidP="007022C1">
                      <w:pPr>
                        <w:ind w:rightChars="-35" w:right="-68"/>
                      </w:pPr>
                    </w:p>
                    <w:p w:rsidR="00FE2592" w:rsidRPr="00FE2592" w:rsidRDefault="00FE2592" w:rsidP="007022C1">
                      <w:pPr>
                        <w:ind w:rightChars="-35" w:right="-68"/>
                      </w:pPr>
                      <w:r w:rsidRPr="00FE2592">
                        <w:rPr>
                          <w:rFonts w:hint="eastAsia"/>
                        </w:rPr>
                        <w:t>電話番号：</w:t>
                      </w:r>
                    </w:p>
                    <w:p w:rsidR="00FE2592" w:rsidRPr="00FE2592" w:rsidRDefault="00FE2592" w:rsidP="007022C1">
                      <w:pPr>
                        <w:ind w:rightChars="-35" w:right="-68"/>
                      </w:pPr>
                      <w:r w:rsidRPr="00283D29">
                        <w:rPr>
                          <w:rFonts w:hint="eastAsia"/>
                          <w:spacing w:val="28"/>
                          <w:kern w:val="0"/>
                          <w:fitText w:val="772" w:id="-1812762368"/>
                        </w:rPr>
                        <w:t>E-Mai</w:t>
                      </w:r>
                      <w:r w:rsidRPr="00283D29">
                        <w:rPr>
                          <w:rFonts w:hint="eastAsia"/>
                          <w:spacing w:val="3"/>
                          <w:kern w:val="0"/>
                          <w:fitText w:val="772" w:id="-1812762368"/>
                        </w:rPr>
                        <w:t>l</w:t>
                      </w:r>
                      <w:r w:rsidRPr="00FE2592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B7D7B" w:rsidRPr="000B7D7B" w:rsidSect="007C2A44">
      <w:pgSz w:w="11340" w:h="8392" w:code="43"/>
      <w:pgMar w:top="567" w:right="567" w:bottom="851" w:left="567" w:header="851" w:footer="992" w:gutter="0"/>
      <w:cols w:num="2"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14" w:rsidRDefault="00314D14">
      <w:r>
        <w:separator/>
      </w:r>
    </w:p>
  </w:endnote>
  <w:endnote w:type="continuationSeparator" w:id="0">
    <w:p w:rsidR="00314D14" w:rsidRDefault="0031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14" w:rsidRDefault="00314D14">
      <w:r>
        <w:separator/>
      </w:r>
    </w:p>
  </w:footnote>
  <w:footnote w:type="continuationSeparator" w:id="0">
    <w:p w:rsidR="00314D14" w:rsidRDefault="0031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17C"/>
    <w:multiLevelType w:val="hybridMultilevel"/>
    <w:tmpl w:val="0B5650CA"/>
    <w:lvl w:ilvl="0" w:tplc="88BE550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D62CB2"/>
    <w:multiLevelType w:val="hybridMultilevel"/>
    <w:tmpl w:val="3A6470F2"/>
    <w:lvl w:ilvl="0" w:tplc="97229FB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VerticalDrawingGridEvery w:val="2"/>
  <w:characterSpacingControl w:val="compressPunctuation"/>
  <w:hdrShapeDefaults>
    <o:shapedefaults v:ext="edit" spidmax="6145">
      <v:textbox inset="5.85pt,.7pt,5.85pt,.7pt"/>
      <o:colormru v:ext="edit" colors="#c6f,#99f,#f9f,#fcf,#f6c,#ffe1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89"/>
    <w:rsid w:val="0001470A"/>
    <w:rsid w:val="000212AE"/>
    <w:rsid w:val="00021DAE"/>
    <w:rsid w:val="00030D90"/>
    <w:rsid w:val="00044BE3"/>
    <w:rsid w:val="00047EF4"/>
    <w:rsid w:val="000751DC"/>
    <w:rsid w:val="00085C97"/>
    <w:rsid w:val="00090C96"/>
    <w:rsid w:val="000A0D6A"/>
    <w:rsid w:val="000B7D7B"/>
    <w:rsid w:val="000D0C89"/>
    <w:rsid w:val="000F2AA1"/>
    <w:rsid w:val="000F7725"/>
    <w:rsid w:val="00100D61"/>
    <w:rsid w:val="00103482"/>
    <w:rsid w:val="001157FD"/>
    <w:rsid w:val="001158F1"/>
    <w:rsid w:val="0012374E"/>
    <w:rsid w:val="001354A4"/>
    <w:rsid w:val="001706D6"/>
    <w:rsid w:val="00172D9A"/>
    <w:rsid w:val="0019125E"/>
    <w:rsid w:val="001A1BC1"/>
    <w:rsid w:val="001B3A48"/>
    <w:rsid w:val="001D45EB"/>
    <w:rsid w:val="001D59F7"/>
    <w:rsid w:val="001F7288"/>
    <w:rsid w:val="002051D0"/>
    <w:rsid w:val="00213A23"/>
    <w:rsid w:val="0022264B"/>
    <w:rsid w:val="002261F9"/>
    <w:rsid w:val="00246AF2"/>
    <w:rsid w:val="00254CE6"/>
    <w:rsid w:val="00283D29"/>
    <w:rsid w:val="00290EA7"/>
    <w:rsid w:val="002917FE"/>
    <w:rsid w:val="00291B64"/>
    <w:rsid w:val="002A4E37"/>
    <w:rsid w:val="002A5AAD"/>
    <w:rsid w:val="002B58B0"/>
    <w:rsid w:val="002B5A66"/>
    <w:rsid w:val="002B775F"/>
    <w:rsid w:val="002F3AEE"/>
    <w:rsid w:val="003013FE"/>
    <w:rsid w:val="00314D14"/>
    <w:rsid w:val="00321F96"/>
    <w:rsid w:val="00327FE9"/>
    <w:rsid w:val="0033321C"/>
    <w:rsid w:val="003531DE"/>
    <w:rsid w:val="00373A39"/>
    <w:rsid w:val="00380326"/>
    <w:rsid w:val="00383E25"/>
    <w:rsid w:val="0038558F"/>
    <w:rsid w:val="00391FB4"/>
    <w:rsid w:val="003E6F11"/>
    <w:rsid w:val="00406C6B"/>
    <w:rsid w:val="00407094"/>
    <w:rsid w:val="00453F40"/>
    <w:rsid w:val="00463619"/>
    <w:rsid w:val="0047648B"/>
    <w:rsid w:val="004D1CCA"/>
    <w:rsid w:val="004E048D"/>
    <w:rsid w:val="004E5D57"/>
    <w:rsid w:val="004F3284"/>
    <w:rsid w:val="005006E1"/>
    <w:rsid w:val="00500820"/>
    <w:rsid w:val="00502C2A"/>
    <w:rsid w:val="005263E4"/>
    <w:rsid w:val="00560B4C"/>
    <w:rsid w:val="00572C2F"/>
    <w:rsid w:val="00573ADB"/>
    <w:rsid w:val="005A0D2F"/>
    <w:rsid w:val="005A2BBE"/>
    <w:rsid w:val="005A353C"/>
    <w:rsid w:val="005A3BF0"/>
    <w:rsid w:val="005E35F3"/>
    <w:rsid w:val="005E376B"/>
    <w:rsid w:val="005F781E"/>
    <w:rsid w:val="00620769"/>
    <w:rsid w:val="0064067E"/>
    <w:rsid w:val="00663252"/>
    <w:rsid w:val="00672141"/>
    <w:rsid w:val="006836BB"/>
    <w:rsid w:val="006A48F4"/>
    <w:rsid w:val="006A78CF"/>
    <w:rsid w:val="006B027D"/>
    <w:rsid w:val="006C01A3"/>
    <w:rsid w:val="006F408E"/>
    <w:rsid w:val="007022C1"/>
    <w:rsid w:val="00713A3A"/>
    <w:rsid w:val="00752478"/>
    <w:rsid w:val="007870AC"/>
    <w:rsid w:val="007B5FB0"/>
    <w:rsid w:val="007C2A44"/>
    <w:rsid w:val="007C68AA"/>
    <w:rsid w:val="007D1623"/>
    <w:rsid w:val="007D60C0"/>
    <w:rsid w:val="007E0466"/>
    <w:rsid w:val="00810626"/>
    <w:rsid w:val="00811FE6"/>
    <w:rsid w:val="00815D77"/>
    <w:rsid w:val="00835F46"/>
    <w:rsid w:val="008570A3"/>
    <w:rsid w:val="00857792"/>
    <w:rsid w:val="00893E89"/>
    <w:rsid w:val="0089454E"/>
    <w:rsid w:val="008B36CD"/>
    <w:rsid w:val="008F0B27"/>
    <w:rsid w:val="008F2B3B"/>
    <w:rsid w:val="008F5DB1"/>
    <w:rsid w:val="00906A34"/>
    <w:rsid w:val="00916ACE"/>
    <w:rsid w:val="009254AA"/>
    <w:rsid w:val="00926EC8"/>
    <w:rsid w:val="009334FF"/>
    <w:rsid w:val="00934CF7"/>
    <w:rsid w:val="00935DF8"/>
    <w:rsid w:val="00937724"/>
    <w:rsid w:val="00944F2E"/>
    <w:rsid w:val="00954310"/>
    <w:rsid w:val="00954D92"/>
    <w:rsid w:val="009567B3"/>
    <w:rsid w:val="00967E59"/>
    <w:rsid w:val="0097001D"/>
    <w:rsid w:val="009A1822"/>
    <w:rsid w:val="009A7AF2"/>
    <w:rsid w:val="009D2AEC"/>
    <w:rsid w:val="009D7BF1"/>
    <w:rsid w:val="00A208B3"/>
    <w:rsid w:val="00A765D5"/>
    <w:rsid w:val="00AB1F9D"/>
    <w:rsid w:val="00AB5704"/>
    <w:rsid w:val="00AC29EC"/>
    <w:rsid w:val="00AE4F69"/>
    <w:rsid w:val="00B22F7C"/>
    <w:rsid w:val="00B26C37"/>
    <w:rsid w:val="00B3044B"/>
    <w:rsid w:val="00B41CDC"/>
    <w:rsid w:val="00B42832"/>
    <w:rsid w:val="00B619F0"/>
    <w:rsid w:val="00BA3A3E"/>
    <w:rsid w:val="00BB6975"/>
    <w:rsid w:val="00BB73E0"/>
    <w:rsid w:val="00BB7E91"/>
    <w:rsid w:val="00C00CBE"/>
    <w:rsid w:val="00C00E56"/>
    <w:rsid w:val="00C14E2D"/>
    <w:rsid w:val="00C2466A"/>
    <w:rsid w:val="00C35139"/>
    <w:rsid w:val="00C464C6"/>
    <w:rsid w:val="00C54E69"/>
    <w:rsid w:val="00C65021"/>
    <w:rsid w:val="00C74F41"/>
    <w:rsid w:val="00C84778"/>
    <w:rsid w:val="00C85451"/>
    <w:rsid w:val="00C87DD4"/>
    <w:rsid w:val="00C87F79"/>
    <w:rsid w:val="00CD0F1B"/>
    <w:rsid w:val="00CD54F9"/>
    <w:rsid w:val="00CE5515"/>
    <w:rsid w:val="00D06E4E"/>
    <w:rsid w:val="00D11E5A"/>
    <w:rsid w:val="00D17685"/>
    <w:rsid w:val="00D22930"/>
    <w:rsid w:val="00D26161"/>
    <w:rsid w:val="00D45E6A"/>
    <w:rsid w:val="00D642CD"/>
    <w:rsid w:val="00D70AAE"/>
    <w:rsid w:val="00D70B3D"/>
    <w:rsid w:val="00D71727"/>
    <w:rsid w:val="00D7295E"/>
    <w:rsid w:val="00DA183C"/>
    <w:rsid w:val="00DC749B"/>
    <w:rsid w:val="00DD4343"/>
    <w:rsid w:val="00E0126F"/>
    <w:rsid w:val="00E116AC"/>
    <w:rsid w:val="00E11A49"/>
    <w:rsid w:val="00E164FA"/>
    <w:rsid w:val="00E42017"/>
    <w:rsid w:val="00E56528"/>
    <w:rsid w:val="00EE6589"/>
    <w:rsid w:val="00EE78CF"/>
    <w:rsid w:val="00EF0068"/>
    <w:rsid w:val="00F112E0"/>
    <w:rsid w:val="00F42D13"/>
    <w:rsid w:val="00F61C3F"/>
    <w:rsid w:val="00F85DBA"/>
    <w:rsid w:val="00F87F3C"/>
    <w:rsid w:val="00F90904"/>
    <w:rsid w:val="00FD08A5"/>
    <w:rsid w:val="00FE2592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c6f,#99f,#f9f,#fcf,#f6c,#ffe1ff"/>
    </o:shapedefaults>
    <o:shapelayout v:ext="edit">
      <o:idmap v:ext="edit" data="1"/>
    </o:shapelayout>
  </w:shapeDefaults>
  <w:decimalSymbol w:val="."/>
  <w:listSeparator w:val=","/>
  <w15:docId w15:val="{05FBB91F-0F7C-4B53-993F-0E475C57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44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78CF"/>
    <w:pPr>
      <w:jc w:val="center"/>
    </w:pPr>
  </w:style>
  <w:style w:type="paragraph" w:styleId="a4">
    <w:name w:val="Closing"/>
    <w:basedOn w:val="a"/>
    <w:rsid w:val="00EE78CF"/>
    <w:pPr>
      <w:jc w:val="right"/>
    </w:pPr>
  </w:style>
  <w:style w:type="paragraph" w:styleId="a5">
    <w:name w:val="Balloon Text"/>
    <w:basedOn w:val="a"/>
    <w:semiHidden/>
    <w:rsid w:val="007E0466"/>
    <w:rPr>
      <w:rFonts w:ascii="Arial" w:hAnsi="Arial"/>
      <w:sz w:val="18"/>
      <w:szCs w:val="18"/>
    </w:rPr>
  </w:style>
  <w:style w:type="paragraph" w:styleId="a6">
    <w:name w:val="Salutation"/>
    <w:basedOn w:val="a"/>
    <w:next w:val="a"/>
    <w:rsid w:val="005F781E"/>
    <w:rPr>
      <w:rFonts w:ascii="HG行書体" w:eastAsia="HG行書体"/>
      <w:szCs w:val="24"/>
    </w:rPr>
  </w:style>
  <w:style w:type="paragraph" w:customStyle="1" w:styleId="R1">
    <w:name w:val="R住所_1"/>
    <w:basedOn w:val="a"/>
    <w:rsid w:val="00954310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table" w:styleId="a7">
    <w:name w:val="Table Grid"/>
    <w:basedOn w:val="a1"/>
    <w:rsid w:val="00FE2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560B4C"/>
    <w:pPr>
      <w:adjustRightInd w:val="0"/>
      <w:snapToGrid w:val="0"/>
      <w:spacing w:before="10"/>
      <w:ind w:leftChars="-5" w:left="-5" w:right="-3391"/>
      <w:jc w:val="left"/>
    </w:pPr>
    <w:rPr>
      <w:rFonts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560B4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hAnsi="OCRB"/>
      <w:snapToGrid w:val="0"/>
      <w:spacing w:val="120"/>
      <w:kern w:val="0"/>
      <w:sz w:val="44"/>
      <w:szCs w:val="20"/>
      <w:lang w:bidi="he-IL"/>
    </w:rPr>
  </w:style>
  <w:style w:type="paragraph" w:customStyle="1" w:styleId="SA">
    <w:name w:val="S郵便番号A"/>
    <w:basedOn w:val="a"/>
    <w:rsid w:val="002A5AAD"/>
    <w:pPr>
      <w:adjustRightInd w:val="0"/>
      <w:snapToGrid w:val="0"/>
      <w:ind w:left="-510" w:right="-1440" w:firstLine="420"/>
      <w:jc w:val="left"/>
    </w:pPr>
    <w:rPr>
      <w:rFonts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2A5AAD"/>
    <w:pPr>
      <w:wordWrap w:val="0"/>
      <w:adjustRightInd w:val="0"/>
      <w:snapToGrid w:val="0"/>
      <w:ind w:left="-420" w:rightChars="-50" w:right="-50" w:hanging="646"/>
      <w:jc w:val="right"/>
    </w:pPr>
    <w:rPr>
      <w:rFonts w:hAnsi="OCRB"/>
      <w:spacing w:val="46"/>
      <w:sz w:val="30"/>
      <w:szCs w:val="20"/>
      <w:lang w:bidi="he-IL"/>
    </w:rPr>
  </w:style>
  <w:style w:type="paragraph" w:styleId="a8">
    <w:name w:val="header"/>
    <w:basedOn w:val="a"/>
    <w:link w:val="a9"/>
    <w:rsid w:val="00954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54D92"/>
    <w:rPr>
      <w:rFonts w:ascii="ＭＳ ゴシック" w:eastAsia="ＭＳ ゴシック"/>
      <w:kern w:val="2"/>
      <w:sz w:val="21"/>
      <w:szCs w:val="21"/>
    </w:rPr>
  </w:style>
  <w:style w:type="paragraph" w:styleId="aa">
    <w:name w:val="footer"/>
    <w:basedOn w:val="a"/>
    <w:link w:val="ab"/>
    <w:rsid w:val="00954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54D92"/>
    <w:rPr>
      <w:rFonts w:ascii="ＭＳ ゴシック" w:eastAsia="ＭＳ ゴシック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5E37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eshi\AppData\Roaming\Microsoft\Templates\&#24448;&#24489;&#12399;&#12364;&#12365;&#65288;&#21516;&#31379;&#20250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往復はがき（同窓会）.dot</Template>
  <TotalTime>12</TotalTime>
  <Pages>2</Pages>
  <Words>27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村田 豊</cp:lastModifiedBy>
  <cp:revision>4</cp:revision>
  <cp:lastPrinted>2019-09-29T05:41:00Z</cp:lastPrinted>
  <dcterms:created xsi:type="dcterms:W3CDTF">2019-09-26T03:21:00Z</dcterms:created>
  <dcterms:modified xsi:type="dcterms:W3CDTF">2019-09-29T05:51:00Z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TC012245361041</vt:lpwstr>
  </property>
</Properties>
</file>